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黄州区机关企事业单位2018年实习实训岗位信息表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8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60"/>
        <w:gridCol w:w="1245"/>
        <w:gridCol w:w="280"/>
        <w:gridCol w:w="1175"/>
        <w:gridCol w:w="675"/>
        <w:gridCol w:w="1170"/>
        <w:gridCol w:w="630"/>
        <w:gridCol w:w="120"/>
        <w:gridCol w:w="630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实习岗位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黄州区科技局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一本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13971709048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黄州区旅游局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0713-8625986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黄州区食品药品监督管理局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行政审批股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0713-8382186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食品监管股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营养与食品安全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综合股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黄州区水利局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水利水电工程建设管理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黄州区档案局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二本以上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二本以上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利用股工作人员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二本以上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黄州区财政局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写作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0713-8662056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业务股室工作人员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财政与税收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黄州区农业局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蔬菜办公室工作人员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园艺（蔬菜）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农业环境保护站工作人员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农业行政执法大队工作人员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法学（法律）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黄州区供销社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黄州区民政局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基层政权股工作人员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社会事务股工作人员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黄州区农机局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语言文学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15007257896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黄州区安监局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危化股工作人员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0713-8380060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黄州区经济和信息化局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经济运行股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黄州区教育局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0713-8671096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师训科工作人员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人事科工作人员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黄州区一中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师范专业研究生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0713-8395138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师范专业研究生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师范专业研究生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师范专业研究生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黄州区西湖中学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0713-8386530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黄州区宝塔中学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15098015966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黄州区实验小学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13871981500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黄州区考棚街小学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15335985731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黄州区东门学校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黄州区宝塔小学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黄州区体育路小学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师范专业本科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黄州区卫计局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办公室科员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新闻学、社会学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0713-8664498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共青团黄州区委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专业一：中国语言文学类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0713-8200189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专业二：新闻学类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专业三：计算机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组织部工作人员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专业一：中国语言文学类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专业二：政治学类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黄州区人力资源和社会保障局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人社局机关办公室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专业一：法学类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专业二：中国语言文学类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就业局办公室工作人员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专业一：新闻学类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0713-8357597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专业二：档案管理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专业三：中国语言文学类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就业局再就业股工作人员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专业一：社会学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专业二：工商管理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就业局培训股工作人员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专业一：社会学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专业二：工商管理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人才中心文书档案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专业一：档案专业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0713-8697678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人才中心财务工作人员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专业一：财会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人才中心办公室工作人员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专业二：中国语言文学类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医保局办公室工作人员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专业一：思想政治教育类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专业二：新闻学类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居保局办公室工作人员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专业一：新闻传播学类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居保局缴费核定待遇支付股工作人员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专业一：计算机科学与技术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专业二：会计类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劳动监察局窗口工作人员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专业一：中文类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黄州区东湖街道办事处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经济发展办工作人员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0713-8811831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社区服务再造专班工作人员社区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统计站工作人员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综治办工作人员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规建所工作人员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黄州区商务局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内贸股工作人员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外贸股工作人员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黄州区交通运输局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13409717618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政工股工作人员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法制股工作人员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黄州区南湖街道办事处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不限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13636133513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黄州区住建局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专文秘专业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0713-8354071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建工股工作人员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工民建专业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黄州区文化局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0713-8357350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专业二：计算机类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专业三：文秘类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文化铺导员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专业二：艺术类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（舞蹈、声乐、美术等）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专业一：文学类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专业二：历史学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黄州区检察院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政治处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0713-8118209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刑检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中共黄州区委党校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教务科工作人员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0713-8367879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8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实习岗位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高登纸品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专业一：经济学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13995901280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和泰棉业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专业一：经济学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18907257303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荆楚粮油湖北黄冈有限责任公司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销售部门实习生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专业一：经济学类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13409909299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专业二：工商管理类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专业一：工商管理类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专业一：经济学类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专业二：工商管理类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黄冈市新华印刷有限责任公司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制版部门实习生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专业一：计算机、CTP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13117095704（刘）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黄冈市裕中兴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食品有限公司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屠宰车间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特殊专业（屠宰）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0713-8342006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湖北裕泰饲料有限公司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专业一：财务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专业二：检验检测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仓库部门实习生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专业一：物流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湖北金兴泰有限公司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专业一：财务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专业二：检验检测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仓库部门实习生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专业一：物流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湖北瑞特威钢棉有限公司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专业一：财务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刘丽琴0713-8481888  13807257063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专业二：检验检测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专业一：机电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专业二：机械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仓库部门实习生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专业一：物流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湖北新昌纺织有限公司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专业一：财务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仓库部门实习生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专业一：物流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银河阿迪药业、黄冈威尔曼生物科技有限公司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理科实习生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专业一：化学类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0713－8461059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专业二：电工类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专业三：机械类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理科实习生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专业一：化学类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专业二：机械类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中粮粮油工业（黄冈）有限公司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专业一：机械制造工艺与设备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0713-8389719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专业二：食品工程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品控部实习生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专业一：食品安全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both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- 29 -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02.85pt;margin-top:-23.25pt;height:16.85pt;width:36.5pt;mso-position-horizontal-relative:margin;z-index:251660288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7PUEtkAAAALAQAA&#10;DwAAAAAAAAABACAAAAAiAAAAZHJzL2Rvd25yZXYueG1sUEsBAhQAFAAAAAgAh07iQDidKqymAQAA&#10;LAMAAA4AAAAAAAAAAQAgAAAAKAEAAGRycy9lMm9Eb2MueG1sUEsFBgAAAAAGAAYAWQEAAEA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- 29 -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7"/>
    <w:rsid w:val="00002E75"/>
    <w:rsid w:val="000139F1"/>
    <w:rsid w:val="000538D6"/>
    <w:rsid w:val="000A6938"/>
    <w:rsid w:val="000C5F5E"/>
    <w:rsid w:val="000E0BA9"/>
    <w:rsid w:val="00102C58"/>
    <w:rsid w:val="00113360"/>
    <w:rsid w:val="001866DD"/>
    <w:rsid w:val="001C3523"/>
    <w:rsid w:val="001E0D3E"/>
    <w:rsid w:val="00207CBD"/>
    <w:rsid w:val="00214836"/>
    <w:rsid w:val="002149F8"/>
    <w:rsid w:val="002368DB"/>
    <w:rsid w:val="002F5D19"/>
    <w:rsid w:val="003005AC"/>
    <w:rsid w:val="003040D5"/>
    <w:rsid w:val="003604FC"/>
    <w:rsid w:val="003A4968"/>
    <w:rsid w:val="003C1127"/>
    <w:rsid w:val="003C7E02"/>
    <w:rsid w:val="003F0D29"/>
    <w:rsid w:val="00433DE4"/>
    <w:rsid w:val="004360A8"/>
    <w:rsid w:val="0045065A"/>
    <w:rsid w:val="00490A66"/>
    <w:rsid w:val="00521172"/>
    <w:rsid w:val="005736E8"/>
    <w:rsid w:val="005946EF"/>
    <w:rsid w:val="005E5FA7"/>
    <w:rsid w:val="005F4126"/>
    <w:rsid w:val="00690513"/>
    <w:rsid w:val="006E2811"/>
    <w:rsid w:val="006E7C7F"/>
    <w:rsid w:val="006F45EC"/>
    <w:rsid w:val="007928B7"/>
    <w:rsid w:val="007D7004"/>
    <w:rsid w:val="007E1CB1"/>
    <w:rsid w:val="007F7B67"/>
    <w:rsid w:val="00807961"/>
    <w:rsid w:val="00825D62"/>
    <w:rsid w:val="00850B5E"/>
    <w:rsid w:val="008F07B6"/>
    <w:rsid w:val="00900AA8"/>
    <w:rsid w:val="00992F1B"/>
    <w:rsid w:val="009A2475"/>
    <w:rsid w:val="00A86148"/>
    <w:rsid w:val="00AE5DE6"/>
    <w:rsid w:val="00AF651D"/>
    <w:rsid w:val="00B50FE8"/>
    <w:rsid w:val="00B72D88"/>
    <w:rsid w:val="00B96745"/>
    <w:rsid w:val="00BC6772"/>
    <w:rsid w:val="00BD6E35"/>
    <w:rsid w:val="00C54B87"/>
    <w:rsid w:val="00C83462"/>
    <w:rsid w:val="00CF2CBC"/>
    <w:rsid w:val="00D25679"/>
    <w:rsid w:val="00D46EF5"/>
    <w:rsid w:val="00D56DCC"/>
    <w:rsid w:val="00D82E0C"/>
    <w:rsid w:val="00D9215B"/>
    <w:rsid w:val="00DF36A6"/>
    <w:rsid w:val="00E31A2D"/>
    <w:rsid w:val="00E50C5A"/>
    <w:rsid w:val="00EA2FF4"/>
    <w:rsid w:val="00EF6E43"/>
    <w:rsid w:val="00F27585"/>
    <w:rsid w:val="00F36C49"/>
    <w:rsid w:val="00F41CB0"/>
    <w:rsid w:val="00F518EC"/>
    <w:rsid w:val="00F5653E"/>
    <w:rsid w:val="00F8378A"/>
    <w:rsid w:val="00FA5163"/>
    <w:rsid w:val="00FA5AEE"/>
    <w:rsid w:val="00FB45E3"/>
    <w:rsid w:val="01107DE9"/>
    <w:rsid w:val="034C0893"/>
    <w:rsid w:val="03571A43"/>
    <w:rsid w:val="045962BF"/>
    <w:rsid w:val="07A5406E"/>
    <w:rsid w:val="0887082D"/>
    <w:rsid w:val="08BF31DD"/>
    <w:rsid w:val="0ABB2C80"/>
    <w:rsid w:val="0AD727AF"/>
    <w:rsid w:val="0D340665"/>
    <w:rsid w:val="0FE84A27"/>
    <w:rsid w:val="10285958"/>
    <w:rsid w:val="11E35593"/>
    <w:rsid w:val="154C7558"/>
    <w:rsid w:val="1625524E"/>
    <w:rsid w:val="16625A8B"/>
    <w:rsid w:val="167B65A7"/>
    <w:rsid w:val="16A47E16"/>
    <w:rsid w:val="176B425F"/>
    <w:rsid w:val="18760EA3"/>
    <w:rsid w:val="199D6996"/>
    <w:rsid w:val="19A92F99"/>
    <w:rsid w:val="1ED25512"/>
    <w:rsid w:val="20A67B5B"/>
    <w:rsid w:val="226C6789"/>
    <w:rsid w:val="22B1068D"/>
    <w:rsid w:val="24A510EA"/>
    <w:rsid w:val="24D80501"/>
    <w:rsid w:val="290F7B84"/>
    <w:rsid w:val="2A50084F"/>
    <w:rsid w:val="2CC76A5D"/>
    <w:rsid w:val="2DA73665"/>
    <w:rsid w:val="30045D51"/>
    <w:rsid w:val="312B5D98"/>
    <w:rsid w:val="31927B28"/>
    <w:rsid w:val="39813792"/>
    <w:rsid w:val="39AB643F"/>
    <w:rsid w:val="3ADB7090"/>
    <w:rsid w:val="3E9F1782"/>
    <w:rsid w:val="3FB37BBB"/>
    <w:rsid w:val="3FB61D36"/>
    <w:rsid w:val="402C09B3"/>
    <w:rsid w:val="422B62A8"/>
    <w:rsid w:val="45637E2F"/>
    <w:rsid w:val="4B494C72"/>
    <w:rsid w:val="4F6714C0"/>
    <w:rsid w:val="52106F17"/>
    <w:rsid w:val="526E30EC"/>
    <w:rsid w:val="5395203D"/>
    <w:rsid w:val="56206652"/>
    <w:rsid w:val="58F226E5"/>
    <w:rsid w:val="59A67019"/>
    <w:rsid w:val="5A8E7A73"/>
    <w:rsid w:val="5BFC453D"/>
    <w:rsid w:val="5C183096"/>
    <w:rsid w:val="5C2316D8"/>
    <w:rsid w:val="5CC62859"/>
    <w:rsid w:val="5E7C5640"/>
    <w:rsid w:val="5ED61E24"/>
    <w:rsid w:val="5F2A34AE"/>
    <w:rsid w:val="6224504A"/>
    <w:rsid w:val="639E607E"/>
    <w:rsid w:val="68432ADF"/>
    <w:rsid w:val="685A39BA"/>
    <w:rsid w:val="688062C0"/>
    <w:rsid w:val="6E4D6516"/>
    <w:rsid w:val="6F6C2501"/>
    <w:rsid w:val="6FC00F71"/>
    <w:rsid w:val="705D5F8E"/>
    <w:rsid w:val="713B4605"/>
    <w:rsid w:val="734A121A"/>
    <w:rsid w:val="759842E9"/>
    <w:rsid w:val="776E6137"/>
    <w:rsid w:val="79F41178"/>
    <w:rsid w:val="7A2E6663"/>
    <w:rsid w:val="7A640097"/>
    <w:rsid w:val="7D3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仿宋_GB2312" w:hAnsi="Courier New" w:eastAsia="仿宋_GB2312" w:cs="Courier New"/>
      <w:szCs w:val="21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563C1"/>
      <w:u w:val="single"/>
    </w:rPr>
  </w:style>
  <w:style w:type="table" w:styleId="12">
    <w:name w:val="Table Grid"/>
    <w:basedOn w:val="11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0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43</Pages>
  <Words>3124</Words>
  <Characters>17808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2018-05-09T14:25:00Z</dcterms:created>
  <dc:creator>AutoBVT</dc:creator>
  <cp:lastModifiedBy>隆戈</cp:lastModifiedBy>
  <cp:lastPrinted>2018-05-10T01:15:00Z</cp:lastPrinted>
  <dcterms:modified xsi:type="dcterms:W3CDTF">2018-05-20T09:35:19Z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