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4" name="图片 4" descr="福鼎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福鼎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6" name="图片 6" descr="福鼎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福鼎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6805"/>
            <wp:effectExtent l="0" t="0" r="6985" b="10795"/>
            <wp:docPr id="7" name="图片 7" descr="福鼎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福鼎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0656"/>
    <w:rsid w:val="5BBE06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2018-05-16T08:07:00Z</dcterms:created>
  <dc:creator>゜等风来</dc:creator>
  <cp:lastModifiedBy>゜等风来</cp:lastModifiedBy>
  <dcterms:modified xsi:type="dcterms:W3CDTF">2018-05-16T08:08:34Z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