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1" w:beforeAutospacing="0" w:after="0" w:afterAutospacing="0" w:line="263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招聘要求</w:t>
      </w:r>
    </w:p>
    <w:tbl>
      <w:tblPr>
        <w:tblW w:w="71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152"/>
        <w:gridCol w:w="1891"/>
        <w:gridCol w:w="1415"/>
        <w:gridCol w:w="939"/>
        <w:gridCol w:w="1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要求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要求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形式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师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全日制普通高校大专及以上（含2018年应届毕业生）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学前教育\幼儿教育\教育学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持有幼儿教师资格证（应届毕业生通过幼儿教师资格证考试）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试讲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+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技能测试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left"/>
              <w:rPr>
                <w:color w:val="666666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17"/>
                <w:szCs w:val="17"/>
                <w:bdr w:val="none" w:color="auto" w:sz="0" w:space="0"/>
              </w:rPr>
              <w:t>1983年5月7日及以后出生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B51E4"/>
    <w:rsid w:val="074B51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2018-05-11T07:02:00Z</dcterms:created>
  <dc:creator>ASUS</dc:creator>
  <cp:lastModifiedBy>ASUS</cp:lastModifiedBy>
  <dcterms:modified xsi:type="dcterms:W3CDTF">2018-05-11T07:02:23Z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