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76875" cy="24288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76A5F"/>
    <w:rsid w:val="63C76A5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2018-05-12T08:03:00Z</dcterms:created>
  <dc:creator>娜娜1413443272</dc:creator>
  <cp:lastModifiedBy>娜娜1413443272</cp:lastModifiedBy>
  <dcterms:modified xsi:type="dcterms:W3CDTF">2018-05-12T08:04:13Z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