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1、面向社会公开招聘高中教师21名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848350" cy="34766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2、面向社会公开招聘城区义务教育阶段教师59名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62525" cy="519112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3、面向社会公开招聘农村义务教育阶段教师190名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286375" cy="61626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4、面向社会公开招聘幼师10名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72050" cy="5619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47B5"/>
    <w:rsid w:val="59CC47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2018-04-27T07:50:00Z</dcterms:created>
  <dc:creator>向青釉</dc:creator>
  <cp:lastModifiedBy>向青釉</cp:lastModifiedBy>
  <dcterms:modified xsi:type="dcterms:W3CDTF">2018-04-27T07:53:36Z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