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云南省申请教师资格认定人员体检表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8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3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姓 名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5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6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3" w:type="dxa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3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裸 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度 数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9" w:type="dxa"/>
            <w:gridSpan w:val="5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gridSpan w:val="2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眼  病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        米</w:t>
            </w:r>
          </w:p>
        </w:tc>
        <w:tc>
          <w:tcPr>
            <w:tcW w:w="3052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               米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咽 喉</w:t>
            </w:r>
          </w:p>
        </w:tc>
        <w:tc>
          <w:tcPr>
            <w:tcW w:w="2512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2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其   它</w:t>
            </w:r>
          </w:p>
        </w:tc>
        <w:tc>
          <w:tcPr>
            <w:tcW w:w="54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3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1440" w:firstLineChars="6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体   重</w:t>
            </w:r>
          </w:p>
        </w:tc>
        <w:tc>
          <w:tcPr>
            <w:tcW w:w="1972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960" w:firstLineChars="4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脊   柱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关   节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颈   部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  它</w:t>
            </w:r>
          </w:p>
        </w:tc>
        <w:tc>
          <w:tcPr>
            <w:tcW w:w="54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Y="194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    压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体检医院意    见</w:t>
            </w:r>
          </w:p>
        </w:tc>
        <w:tc>
          <w:tcPr>
            <w:tcW w:w="7921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体检医院公章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ind w:firstLine="54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仿宋" w:hAnsi="仿宋" w:eastAsia="仿宋" w:cs="Calibri"/>
          <w:b/>
          <w:bCs/>
          <w:kern w:val="36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97" w:right="1440" w:bottom="1797" w:left="144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8240A"/>
    <w:rsid w:val="4BA824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2018-03-30T11:03:00Z</dcterms:created>
  <dc:creator>ASUS</dc:creator>
  <cp:lastModifiedBy>ASUS</cp:lastModifiedBy>
  <dcterms:modified xsi:type="dcterms:W3CDTF">2018-03-30T11:04:02Z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