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CE" w:rsidRPr="00CB4F70" w:rsidRDefault="00993FCE" w:rsidP="00DF6900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DF6900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D95CFB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D95C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D95CFB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D95C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D95CFB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95C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D95CFB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</w:p>
          <w:p w:rsidR="00993FCE" w:rsidRDefault="00993FCE" w:rsidP="00D95CF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D95CFB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D95CF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D95CF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</w:tr>
      <w:tr w:rsidR="00993FCE" w:rsidTr="00D95CFB">
        <w:trPr>
          <w:trHeight w:val="2968"/>
        </w:trPr>
        <w:tc>
          <w:tcPr>
            <w:tcW w:w="673" w:type="dxa"/>
            <w:vMerge w:val="restart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</w:t>
            </w:r>
          </w:p>
          <w:p w:rsidR="00993FCE" w:rsidRDefault="00993FCE" w:rsidP="00D95CFB">
            <w:pPr>
              <w:jc w:val="center"/>
              <w:rPr>
                <w:b/>
              </w:rPr>
            </w:pP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 w:rsidR="00993FCE" w:rsidRDefault="00993FCE" w:rsidP="00D95CFB">
            <w:pPr>
              <w:jc w:val="center"/>
              <w:rPr>
                <w:b/>
              </w:rPr>
            </w:pP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</w:t>
            </w:r>
          </w:p>
          <w:p w:rsidR="00993FCE" w:rsidRDefault="00993FCE" w:rsidP="00D95CFB">
            <w:pPr>
              <w:jc w:val="center"/>
              <w:rPr>
                <w:b/>
              </w:rPr>
            </w:pPr>
          </w:p>
          <w:p w:rsidR="00993FCE" w:rsidRPr="00D515DF" w:rsidRDefault="00993FCE" w:rsidP="00D95CFB">
            <w:pPr>
              <w:jc w:val="center"/>
              <w:rPr>
                <w:rFonts w:ascii="宋体" w:hAnsi="宋体"/>
                <w:b/>
              </w:rPr>
            </w:pPr>
            <w:r w:rsidRPr="00D515DF">
              <w:rPr>
                <w:rFonts w:ascii="宋体" w:hAnsi="宋体"/>
                <w:b/>
              </w:rPr>
              <w:t>(</w:t>
            </w:r>
            <w:r>
              <w:rPr>
                <w:rFonts w:ascii="宋体" w:hAnsi="宋体"/>
                <w:b/>
              </w:rPr>
              <w:t>5</w:t>
            </w:r>
            <w:r w:rsidRPr="00D515DF">
              <w:rPr>
                <w:rFonts w:ascii="宋体" w:hAnsi="宋体"/>
                <w:b/>
              </w:rPr>
              <w:t>)</w:t>
            </w:r>
          </w:p>
        </w:tc>
        <w:tc>
          <w:tcPr>
            <w:tcW w:w="697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</w:t>
            </w: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化</w:t>
            </w:r>
          </w:p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Pr="00E03B2D" w:rsidRDefault="00993FCE" w:rsidP="00D95C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708" w:type="dxa"/>
            <w:vAlign w:val="center"/>
          </w:tcPr>
          <w:p w:rsidR="00993FCE" w:rsidRDefault="00993FCE" w:rsidP="00D95CFB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D95CFB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中国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语言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D95CFB">
            <w:pPr>
              <w:ind w:left="113" w:right="113"/>
              <w:jc w:val="center"/>
            </w:pPr>
            <w:r>
              <w:rPr>
                <w:rFonts w:hint="eastAsia"/>
              </w:rPr>
              <w:t>能</w:t>
            </w:r>
            <w:r>
              <w:t xml:space="preserve">  </w:t>
            </w:r>
            <w:r>
              <w:rPr>
                <w:rFonts w:hint="eastAsia"/>
              </w:rPr>
              <w:t>力</w:t>
            </w:r>
            <w:r>
              <w:t xml:space="preserve">  </w:t>
            </w:r>
            <w:r>
              <w:rPr>
                <w:rFonts w:hint="eastAsia"/>
              </w:rPr>
              <w:t>测</w:t>
            </w:r>
            <w:r>
              <w:t xml:space="preserve">  </w:t>
            </w:r>
            <w:r>
              <w:rPr>
                <w:rFonts w:hint="eastAsia"/>
              </w:rPr>
              <w:t>试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D95C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D95CFB"/>
        </w:tc>
      </w:tr>
      <w:tr w:rsidR="00993FCE" w:rsidTr="00D95CFB">
        <w:trPr>
          <w:trHeight w:val="1895"/>
        </w:trPr>
        <w:tc>
          <w:tcPr>
            <w:tcW w:w="673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993FCE">
            <w:pPr>
              <w:ind w:leftChars="50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保密</w:t>
            </w:r>
          </w:p>
          <w:p w:rsidR="00993FCE" w:rsidRDefault="00993FCE" w:rsidP="00993FCE">
            <w:pPr>
              <w:ind w:leftChars="49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技术</w:t>
            </w:r>
          </w:p>
          <w:p w:rsidR="00993FCE" w:rsidRDefault="00993FCE" w:rsidP="00993FCE">
            <w:pPr>
              <w:ind w:leftChars="49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检查</w:t>
            </w:r>
          </w:p>
          <w:p w:rsidR="00993FCE" w:rsidRPr="00E03B2D" w:rsidRDefault="00993FCE" w:rsidP="00993FCE">
            <w:pPr>
              <w:ind w:leftChars="48" w:left="31680"/>
              <w:rPr>
                <w:b/>
              </w:rPr>
            </w:pPr>
            <w:r>
              <w:rPr>
                <w:rFonts w:hint="eastAsia"/>
                <w:b/>
              </w:rPr>
              <w:t>中心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95CFB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 w:rsidRPr="00C13ECF">
              <w:rPr>
                <w:b/>
              </w:rPr>
              <w:t>X2</w:t>
            </w:r>
          </w:p>
        </w:tc>
        <w:tc>
          <w:tcPr>
            <w:tcW w:w="708" w:type="dxa"/>
            <w:vAlign w:val="center"/>
          </w:tcPr>
          <w:p w:rsidR="00993FCE" w:rsidRDefault="00993FCE" w:rsidP="00D95CFB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95CFB"/>
        </w:tc>
        <w:tc>
          <w:tcPr>
            <w:tcW w:w="850" w:type="dxa"/>
            <w:vAlign w:val="center"/>
          </w:tcPr>
          <w:p w:rsidR="00993FCE" w:rsidRDefault="00993FCE" w:rsidP="00D95CFB">
            <w:pPr>
              <w:jc w:val="center"/>
            </w:pPr>
          </w:p>
          <w:p w:rsidR="00993FCE" w:rsidRDefault="00993FCE" w:rsidP="00D95CFB">
            <w:pPr>
              <w:jc w:val="center"/>
            </w:pPr>
          </w:p>
          <w:p w:rsidR="00993FCE" w:rsidRDefault="00993FCE" w:rsidP="00D95CFB">
            <w:pPr>
              <w:jc w:val="center"/>
            </w:pP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计算机类</w:t>
            </w:r>
          </w:p>
          <w:p w:rsidR="00993FCE" w:rsidRDefault="00993FCE" w:rsidP="00D95CFB">
            <w:pPr>
              <w:jc w:val="center"/>
            </w:pPr>
          </w:p>
          <w:p w:rsidR="00993FCE" w:rsidRDefault="00993FCE" w:rsidP="00D95C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D95CFB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95CFB"/>
        </w:tc>
      </w:tr>
      <w:tr w:rsidR="00993FCE" w:rsidTr="00D95CFB">
        <w:trPr>
          <w:trHeight w:val="1785"/>
        </w:trPr>
        <w:tc>
          <w:tcPr>
            <w:tcW w:w="673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993FCE">
            <w:pPr>
              <w:ind w:leftChars="50" w:left="31680"/>
              <w:jc w:val="left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95CFB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X3</w:t>
            </w:r>
          </w:p>
        </w:tc>
        <w:tc>
          <w:tcPr>
            <w:tcW w:w="708" w:type="dxa"/>
            <w:vAlign w:val="center"/>
          </w:tcPr>
          <w:p w:rsidR="00993FCE" w:rsidRDefault="00993FCE" w:rsidP="00D95CFB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95CFB"/>
        </w:tc>
        <w:tc>
          <w:tcPr>
            <w:tcW w:w="850" w:type="dxa"/>
            <w:vAlign w:val="center"/>
          </w:tcPr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中国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语言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D95CFB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95CFB"/>
        </w:tc>
      </w:tr>
      <w:tr w:rsidR="00993FCE" w:rsidTr="00D95CFB">
        <w:trPr>
          <w:trHeight w:val="1636"/>
        </w:trPr>
        <w:tc>
          <w:tcPr>
            <w:tcW w:w="673" w:type="dxa"/>
            <w:vMerge/>
            <w:vAlign w:val="center"/>
          </w:tcPr>
          <w:p w:rsidR="00993FCE" w:rsidRPr="00E03B2D" w:rsidRDefault="00993FCE" w:rsidP="00D95CFB">
            <w:pPr>
              <w:rPr>
                <w:b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993FCE">
            <w:pPr>
              <w:ind w:leftChars="50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县委政策研究室</w:t>
            </w:r>
          </w:p>
          <w:p w:rsidR="00993FCE" w:rsidRPr="00E03B2D" w:rsidRDefault="00993FCE" w:rsidP="00993FCE">
            <w:pPr>
              <w:ind w:leftChars="49" w:left="31680"/>
              <w:jc w:val="left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95CFB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 w:rsidRPr="00C13ECF">
              <w:rPr>
                <w:b/>
              </w:rPr>
              <w:t>X</w:t>
            </w:r>
            <w:r>
              <w:rPr>
                <w:b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D95CFB">
            <w:pPr>
              <w:jc w:val="center"/>
            </w:pPr>
            <w:r>
              <w:t>2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95CFB"/>
        </w:tc>
        <w:tc>
          <w:tcPr>
            <w:tcW w:w="850" w:type="dxa"/>
            <w:vAlign w:val="center"/>
          </w:tcPr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中国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语言</w:t>
            </w:r>
          </w:p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D95CFB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95CFB"/>
        </w:tc>
      </w:tr>
      <w:tr w:rsidR="00993FCE" w:rsidTr="00D95CFB">
        <w:trPr>
          <w:trHeight w:val="1882"/>
        </w:trPr>
        <w:tc>
          <w:tcPr>
            <w:tcW w:w="673" w:type="dxa"/>
            <w:vMerge/>
            <w:vAlign w:val="center"/>
          </w:tcPr>
          <w:p w:rsidR="00993FCE" w:rsidRPr="00E03B2D" w:rsidRDefault="00993FCE" w:rsidP="00D95CFB">
            <w:pPr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993FCE">
            <w:pPr>
              <w:ind w:leftChars="50" w:left="31680"/>
              <w:jc w:val="left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95CFB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 w:rsidRPr="00C13ECF">
              <w:rPr>
                <w:b/>
              </w:rPr>
              <w:t>X</w:t>
            </w:r>
            <w:r>
              <w:rPr>
                <w:b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993FCE" w:rsidRDefault="00993FCE" w:rsidP="00D95CFB"/>
        </w:tc>
        <w:tc>
          <w:tcPr>
            <w:tcW w:w="850" w:type="dxa"/>
            <w:vAlign w:val="center"/>
          </w:tcPr>
          <w:p w:rsidR="00993FCE" w:rsidRDefault="00993FCE" w:rsidP="00D95CFB"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95CFB">
            <w:pPr>
              <w:jc w:val="center"/>
            </w:pPr>
          </w:p>
        </w:tc>
        <w:tc>
          <w:tcPr>
            <w:tcW w:w="850" w:type="dxa"/>
            <w:vAlign w:val="center"/>
          </w:tcPr>
          <w:p w:rsidR="00993FCE" w:rsidRDefault="00993FCE" w:rsidP="00D95CFB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/>
            <w:vAlign w:val="center"/>
          </w:tcPr>
          <w:p w:rsidR="00993FCE" w:rsidRDefault="00993FCE" w:rsidP="00D95CFB"/>
        </w:tc>
      </w:tr>
    </w:tbl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2A7E18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D76E02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D76E02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D76E02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</w:tr>
      <w:tr w:rsidR="00993FCE" w:rsidTr="00541694">
        <w:trPr>
          <w:trHeight w:val="3251"/>
        </w:trPr>
        <w:tc>
          <w:tcPr>
            <w:tcW w:w="673" w:type="dxa"/>
            <w:vAlign w:val="center"/>
          </w:tcPr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县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</w:t>
            </w:r>
          </w:p>
          <w:p w:rsidR="00993FCE" w:rsidRPr="00D515DF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协（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</w:t>
            </w: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Pr="00E03B2D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X6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B04074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</w:p>
          <w:p w:rsidR="00993FCE" w:rsidRDefault="00993FCE" w:rsidP="00D76E02">
            <w:pPr>
              <w:jc w:val="center"/>
            </w:pP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中国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语言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文学类</w:t>
            </w:r>
          </w:p>
          <w:p w:rsidR="00993FCE" w:rsidRDefault="00993FCE" w:rsidP="00993FCE">
            <w:pPr>
              <w:ind w:firstLineChars="50" w:firstLine="31680"/>
              <w:jc w:val="center"/>
            </w:pPr>
          </w:p>
          <w:p w:rsidR="00993FCE" w:rsidRDefault="00993FCE" w:rsidP="00D76E02"/>
        </w:tc>
        <w:tc>
          <w:tcPr>
            <w:tcW w:w="709" w:type="dxa"/>
            <w:vMerge w:val="restart"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993FCE">
            <w:pPr>
              <w:ind w:left="113" w:right="113" w:firstLineChars="1350" w:firstLine="31680"/>
            </w:pPr>
            <w:r>
              <w:rPr>
                <w:rFonts w:hint="eastAsia"/>
              </w:rPr>
              <w:t>能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测</w:t>
            </w:r>
            <w:r>
              <w:t xml:space="preserve"> </w:t>
            </w:r>
            <w:r>
              <w:rPr>
                <w:rFonts w:hint="eastAsia"/>
              </w:rPr>
              <w:t>试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1E07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D76E02"/>
        </w:tc>
      </w:tr>
      <w:tr w:rsidR="00993FCE" w:rsidTr="00541694">
        <w:trPr>
          <w:trHeight w:val="3538"/>
        </w:trPr>
        <w:tc>
          <w:tcPr>
            <w:tcW w:w="673" w:type="dxa"/>
            <w:vMerge w:val="restart"/>
            <w:vAlign w:val="center"/>
          </w:tcPr>
          <w:p w:rsidR="00993FCE" w:rsidRDefault="00993FCE" w:rsidP="00993FCE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县委</w:t>
            </w:r>
          </w:p>
          <w:p w:rsidR="00993FCE" w:rsidRDefault="00993FCE" w:rsidP="00993FCE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组织</w:t>
            </w:r>
          </w:p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部</w:t>
            </w: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03231D" w:rsidRDefault="00993FCE" w:rsidP="00993FCE">
            <w:pPr>
              <w:ind w:leftChars="48" w:left="31680"/>
              <w:rPr>
                <w:b/>
                <w:spacing w:val="-10"/>
              </w:rPr>
            </w:pPr>
            <w:r w:rsidRPr="0003231D">
              <w:rPr>
                <w:rFonts w:hint="eastAsia"/>
                <w:b/>
                <w:spacing w:val="-10"/>
              </w:rPr>
              <w:t>党员干部电化教育中心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76E02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 w:rsidRPr="00C13ECF">
              <w:rPr>
                <w:b/>
              </w:rPr>
              <w:t>X</w:t>
            </w:r>
            <w:r>
              <w:rPr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76E02"/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计算机类</w:t>
            </w:r>
          </w:p>
          <w:p w:rsidR="00993FCE" w:rsidRDefault="00993FCE" w:rsidP="00D76E02">
            <w:pPr>
              <w:jc w:val="center"/>
            </w:pPr>
          </w:p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8F0906">
            <w:pPr>
              <w:ind w:left="113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76E02"/>
        </w:tc>
      </w:tr>
      <w:tr w:rsidR="00993FCE" w:rsidTr="00D76E02">
        <w:trPr>
          <w:trHeight w:val="3391"/>
        </w:trPr>
        <w:tc>
          <w:tcPr>
            <w:tcW w:w="673" w:type="dxa"/>
            <w:vMerge/>
            <w:vAlign w:val="center"/>
          </w:tcPr>
          <w:p w:rsidR="00993FCE" w:rsidRPr="00E03B2D" w:rsidRDefault="00993FCE" w:rsidP="00D76E02">
            <w:pPr>
              <w:rPr>
                <w:b/>
              </w:rPr>
            </w:pPr>
          </w:p>
        </w:tc>
        <w:tc>
          <w:tcPr>
            <w:tcW w:w="697" w:type="dxa"/>
            <w:vAlign w:val="center"/>
          </w:tcPr>
          <w:p w:rsidR="00993FCE" w:rsidRPr="0003231D" w:rsidRDefault="00993FCE" w:rsidP="00993FCE">
            <w:pPr>
              <w:ind w:leftChars="49" w:left="31680"/>
              <w:jc w:val="left"/>
              <w:rPr>
                <w:b/>
                <w:spacing w:val="-6"/>
              </w:rPr>
            </w:pPr>
            <w:r w:rsidRPr="0003231D">
              <w:rPr>
                <w:rFonts w:hint="eastAsia"/>
                <w:b/>
                <w:spacing w:val="-6"/>
              </w:rPr>
              <w:t>县委组织部举报中心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76E02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 w:rsidRPr="00C13ECF">
              <w:rPr>
                <w:b/>
              </w:rPr>
              <w:t>X</w:t>
            </w:r>
            <w:r>
              <w:rPr>
                <w:b/>
              </w:rPr>
              <w:t>8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76E02"/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公共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管理类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0" w:type="dxa"/>
            <w:vAlign w:val="center"/>
          </w:tcPr>
          <w:p w:rsidR="00993FCE" w:rsidRDefault="00993FCE" w:rsidP="00993FCE">
            <w:pPr>
              <w:ind w:left="113" w:firstLineChars="50" w:firstLine="31680"/>
            </w:pPr>
            <w:r>
              <w:rPr>
                <w:rFonts w:hint="eastAsia"/>
              </w:rPr>
              <w:t>结</w:t>
            </w:r>
          </w:p>
          <w:p w:rsidR="00993FCE" w:rsidRDefault="00993FCE" w:rsidP="00993FCE">
            <w:pPr>
              <w:ind w:leftChars="50" w:left="31680" w:firstLineChars="50" w:firstLine="31680"/>
            </w:pPr>
            <w:r>
              <w:rPr>
                <w:rFonts w:hint="eastAsia"/>
              </w:rPr>
              <w:t>构</w:t>
            </w:r>
            <w:r>
              <w:t xml:space="preserve"> </w:t>
            </w:r>
          </w:p>
          <w:p w:rsidR="00993FCE" w:rsidRDefault="00993FCE" w:rsidP="00993FCE">
            <w:pPr>
              <w:ind w:leftChars="50" w:left="31680" w:firstLineChars="50" w:firstLine="31680"/>
            </w:pPr>
            <w:r>
              <w:rPr>
                <w:rFonts w:hint="eastAsia"/>
              </w:rPr>
              <w:t>化</w:t>
            </w:r>
          </w:p>
          <w:p w:rsidR="00993FCE" w:rsidRDefault="00993FCE" w:rsidP="00993FCE">
            <w:pPr>
              <w:ind w:leftChars="50" w:left="31680" w:hangingChars="50" w:firstLine="31680"/>
            </w:pP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/>
            <w:vAlign w:val="center"/>
          </w:tcPr>
          <w:p w:rsidR="00993FCE" w:rsidRDefault="00993FCE" w:rsidP="00D76E02"/>
        </w:tc>
      </w:tr>
    </w:tbl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C364C3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9"/>
        <w:gridCol w:w="708"/>
        <w:gridCol w:w="857"/>
        <w:gridCol w:w="850"/>
        <w:gridCol w:w="704"/>
        <w:gridCol w:w="856"/>
        <w:gridCol w:w="850"/>
        <w:gridCol w:w="851"/>
      </w:tblGrid>
      <w:tr w:rsidR="00993FCE" w:rsidTr="00D76E02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9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267" w:type="dxa"/>
            <w:gridSpan w:val="4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D76E02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7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D76E02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4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856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993FCE" w:rsidRPr="005545D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</w:tr>
      <w:tr w:rsidR="00993FCE" w:rsidTr="00D76E02">
        <w:trPr>
          <w:trHeight w:val="2968"/>
        </w:trPr>
        <w:tc>
          <w:tcPr>
            <w:tcW w:w="673" w:type="dxa"/>
            <w:vAlign w:val="center"/>
          </w:tcPr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县</w:t>
            </w:r>
          </w:p>
          <w:p w:rsidR="00993FCE" w:rsidRDefault="00993FCE" w:rsidP="0036463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纪</w:t>
            </w:r>
          </w:p>
          <w:p w:rsidR="00993FCE" w:rsidRPr="00D515DF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委（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纪检监察干部教育培训中心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</w:p>
          <w:p w:rsidR="00993FCE" w:rsidRDefault="00993FCE" w:rsidP="00993FCE">
            <w:pPr>
              <w:ind w:firstLineChars="99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D76E02">
            <w:pPr>
              <w:rPr>
                <w:b/>
              </w:rPr>
            </w:pPr>
          </w:p>
          <w:p w:rsidR="00993FCE" w:rsidRDefault="00993FCE" w:rsidP="00D76E02">
            <w:pPr>
              <w:rPr>
                <w:b/>
              </w:rPr>
            </w:pPr>
          </w:p>
          <w:p w:rsidR="00993FCE" w:rsidRPr="00E03B2D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9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X9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7" w:type="dxa"/>
            <w:vMerge w:val="restart"/>
            <w:vAlign w:val="center"/>
          </w:tcPr>
          <w:p w:rsidR="00993FCE" w:rsidRDefault="00993FCE" w:rsidP="00D76E02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704" w:type="dxa"/>
            <w:vMerge w:val="restart"/>
            <w:vAlign w:val="center"/>
          </w:tcPr>
          <w:p w:rsidR="00993FCE" w:rsidRDefault="00993FCE" w:rsidP="00D76E02">
            <w:pPr>
              <w:jc w:val="center"/>
            </w:pPr>
          </w:p>
          <w:p w:rsidR="00993FCE" w:rsidRDefault="00993FCE" w:rsidP="00D76E02"/>
        </w:tc>
        <w:tc>
          <w:tcPr>
            <w:tcW w:w="856" w:type="dxa"/>
            <w:vMerge w:val="restart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D76E02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D76E02">
            <w:pPr>
              <w:widowControl/>
              <w:jc w:val="left"/>
            </w:pPr>
          </w:p>
          <w:p w:rsidR="00993FCE" w:rsidRPr="002330A8" w:rsidRDefault="00993FCE" w:rsidP="001E07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D76E02">
            <w:r>
              <w:t xml:space="preserve">                                      </w:t>
            </w:r>
          </w:p>
        </w:tc>
      </w:tr>
      <w:tr w:rsidR="00993FCE" w:rsidTr="00D76E02">
        <w:trPr>
          <w:trHeight w:val="3251"/>
        </w:trPr>
        <w:tc>
          <w:tcPr>
            <w:tcW w:w="673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县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府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办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  <w:p w:rsidR="00993FCE" w:rsidRPr="00D515DF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Merge w:val="restart"/>
            <w:vAlign w:val="center"/>
          </w:tcPr>
          <w:p w:rsidR="00993FCE" w:rsidRPr="00E03B2D" w:rsidRDefault="00993FCE" w:rsidP="00993FCE">
            <w:pPr>
              <w:ind w:leftChars="48" w:left="31680"/>
              <w:rPr>
                <w:b/>
              </w:rPr>
            </w:pPr>
            <w:r>
              <w:rPr>
                <w:rFonts w:hint="eastAsia"/>
                <w:b/>
              </w:rPr>
              <w:t>金融工作办公室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76E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 w:rsidRPr="00884BCF">
              <w:rPr>
                <w:b/>
              </w:rPr>
              <w:t>X</w:t>
            </w:r>
            <w:r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  <w:p w:rsidR="00993FCE" w:rsidRDefault="00993FCE" w:rsidP="00D76E02">
            <w:pPr>
              <w:jc w:val="center"/>
            </w:pPr>
          </w:p>
        </w:tc>
        <w:tc>
          <w:tcPr>
            <w:tcW w:w="857" w:type="dxa"/>
            <w:vMerge/>
            <w:vAlign w:val="center"/>
          </w:tcPr>
          <w:p w:rsidR="00993FCE" w:rsidRDefault="00993FCE" w:rsidP="00D76E02"/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金融学类</w:t>
            </w:r>
          </w:p>
        </w:tc>
        <w:tc>
          <w:tcPr>
            <w:tcW w:w="704" w:type="dxa"/>
            <w:vMerge/>
            <w:vAlign w:val="center"/>
          </w:tcPr>
          <w:p w:rsidR="00993FCE" w:rsidRPr="0048411D" w:rsidRDefault="00993FCE" w:rsidP="00D76E02"/>
        </w:tc>
        <w:tc>
          <w:tcPr>
            <w:tcW w:w="856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D76E02"/>
        </w:tc>
        <w:tc>
          <w:tcPr>
            <w:tcW w:w="851" w:type="dxa"/>
            <w:vMerge/>
            <w:vAlign w:val="center"/>
          </w:tcPr>
          <w:p w:rsidR="00993FCE" w:rsidRDefault="00993FCE" w:rsidP="00D76E02"/>
        </w:tc>
      </w:tr>
      <w:tr w:rsidR="00993FCE" w:rsidTr="00D76E02">
        <w:trPr>
          <w:trHeight w:val="3734"/>
        </w:trPr>
        <w:tc>
          <w:tcPr>
            <w:tcW w:w="673" w:type="dxa"/>
            <w:vMerge/>
            <w:vAlign w:val="center"/>
          </w:tcPr>
          <w:p w:rsidR="00993FCE" w:rsidRDefault="00993FCE" w:rsidP="00D76E02">
            <w:pPr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993FCE">
            <w:pPr>
              <w:ind w:leftChars="48" w:left="31680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76E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X11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7" w:type="dxa"/>
            <w:vMerge/>
            <w:vAlign w:val="center"/>
          </w:tcPr>
          <w:p w:rsidR="00993FCE" w:rsidRDefault="00993FCE" w:rsidP="00D76E02"/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中国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语言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704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0" w:type="dxa"/>
            <w:vAlign w:val="center"/>
          </w:tcPr>
          <w:p w:rsidR="00993FCE" w:rsidRDefault="00993FCE" w:rsidP="00D76E02">
            <w:pPr>
              <w:ind w:left="113"/>
            </w:pPr>
            <w:r>
              <w:rPr>
                <w:rFonts w:hint="eastAsia"/>
              </w:rPr>
              <w:t>能</w:t>
            </w:r>
          </w:p>
          <w:p w:rsidR="00993FCE" w:rsidRDefault="00993FCE" w:rsidP="00D76E02">
            <w:pPr>
              <w:ind w:left="113"/>
            </w:pPr>
            <w:r>
              <w:rPr>
                <w:rFonts w:hint="eastAsia"/>
              </w:rPr>
              <w:t>力</w:t>
            </w:r>
          </w:p>
          <w:p w:rsidR="00993FCE" w:rsidRDefault="00993FCE" w:rsidP="00D76E02">
            <w:pPr>
              <w:ind w:left="113"/>
            </w:pPr>
            <w:r>
              <w:rPr>
                <w:rFonts w:hint="eastAsia"/>
              </w:rPr>
              <w:t>测</w:t>
            </w:r>
          </w:p>
          <w:p w:rsidR="00993FCE" w:rsidRDefault="00993FCE" w:rsidP="00D76E02">
            <w:pPr>
              <w:ind w:left="113"/>
            </w:pPr>
            <w:r>
              <w:rPr>
                <w:rFonts w:hint="eastAsia"/>
              </w:rPr>
              <w:t>试</w:t>
            </w:r>
          </w:p>
        </w:tc>
        <w:tc>
          <w:tcPr>
            <w:tcW w:w="851" w:type="dxa"/>
            <w:vMerge/>
            <w:vAlign w:val="center"/>
          </w:tcPr>
          <w:p w:rsidR="00993FCE" w:rsidRDefault="00993FCE" w:rsidP="00D76E02">
            <w:pPr>
              <w:ind w:left="113"/>
            </w:pPr>
          </w:p>
        </w:tc>
      </w:tr>
    </w:tbl>
    <w:p w:rsidR="00993FCE" w:rsidRDefault="00993FCE" w:rsidP="002A7E18">
      <w:pPr>
        <w:jc w:val="center"/>
      </w:pPr>
    </w:p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2A7E18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D22C8D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D22C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D22C8D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D22C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D22C8D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22C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D22C8D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D22C8D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D22C8D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D22C8D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D22C8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D22C8D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D22C8D">
            <w:pPr>
              <w:jc w:val="center"/>
              <w:rPr>
                <w:b/>
              </w:rPr>
            </w:pPr>
          </w:p>
          <w:p w:rsidR="00993FCE" w:rsidRDefault="00993FCE" w:rsidP="00D22C8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D22C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D22C8D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D22C8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D22C8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D22C8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D22C8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D22C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D22C8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22C8D">
            <w:pPr>
              <w:jc w:val="center"/>
            </w:pPr>
          </w:p>
        </w:tc>
      </w:tr>
      <w:tr w:rsidR="00993FCE" w:rsidTr="00541694">
        <w:trPr>
          <w:trHeight w:val="3393"/>
        </w:trPr>
        <w:tc>
          <w:tcPr>
            <w:tcW w:w="673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财</w:t>
            </w:r>
          </w:p>
          <w:p w:rsidR="00993FCE" w:rsidRDefault="00993FCE" w:rsidP="00763681">
            <w:pPr>
              <w:rPr>
                <w:rFonts w:ascii="宋体"/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</w:t>
            </w:r>
          </w:p>
          <w:p w:rsidR="00993FCE" w:rsidRDefault="00993FCE" w:rsidP="00763681">
            <w:pPr>
              <w:rPr>
                <w:rFonts w:ascii="宋体"/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局</w:t>
            </w:r>
          </w:p>
          <w:p w:rsidR="00993FCE" w:rsidRDefault="00993FCE" w:rsidP="00993FCE">
            <w:pPr>
              <w:ind w:firstLineChars="50" w:firstLine="31680"/>
              <w:rPr>
                <w:rFonts w:ascii="宋体"/>
                <w:b/>
              </w:rPr>
            </w:pPr>
          </w:p>
          <w:p w:rsidR="00993FCE" w:rsidRPr="00D515DF" w:rsidRDefault="00993FCE" w:rsidP="00763681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Default="00993FCE" w:rsidP="007636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</w:p>
          <w:p w:rsidR="00993FCE" w:rsidRDefault="00993FCE" w:rsidP="007636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府</w:t>
            </w:r>
          </w:p>
          <w:p w:rsidR="00993FCE" w:rsidRDefault="00993FCE" w:rsidP="007636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</w:t>
            </w:r>
          </w:p>
          <w:p w:rsidR="00993FCE" w:rsidRDefault="00993FCE" w:rsidP="007636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</w:t>
            </w:r>
          </w:p>
          <w:p w:rsidR="00993FCE" w:rsidRDefault="00993FCE" w:rsidP="007636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Pr="00E03B2D" w:rsidRDefault="00993FCE" w:rsidP="007636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C12</w:t>
            </w:r>
          </w:p>
        </w:tc>
        <w:tc>
          <w:tcPr>
            <w:tcW w:w="708" w:type="dxa"/>
            <w:vAlign w:val="center"/>
          </w:tcPr>
          <w:p w:rsidR="00993FCE" w:rsidRDefault="00993FCE" w:rsidP="00763681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763681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763681">
            <w:pPr>
              <w:jc w:val="center"/>
            </w:pPr>
            <w:r>
              <w:rPr>
                <w:rFonts w:hint="eastAsia"/>
              </w:rPr>
              <w:t>会计学</w:t>
            </w:r>
          </w:p>
          <w:p w:rsidR="00993FCE" w:rsidRDefault="00993FCE" w:rsidP="00763681">
            <w:pPr>
              <w:jc w:val="center"/>
            </w:pPr>
          </w:p>
          <w:p w:rsidR="00993FCE" w:rsidRDefault="00993FCE" w:rsidP="00763681">
            <w:pPr>
              <w:jc w:val="center"/>
            </w:pPr>
            <w:r>
              <w:rPr>
                <w:rFonts w:hint="eastAsia"/>
              </w:rPr>
              <w:t>审计学</w:t>
            </w: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763681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763681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763681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763681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763681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763681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1E07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763681"/>
        </w:tc>
      </w:tr>
      <w:tr w:rsidR="00993FCE" w:rsidTr="00D22C8D">
        <w:trPr>
          <w:trHeight w:val="2967"/>
        </w:trPr>
        <w:tc>
          <w:tcPr>
            <w:tcW w:w="673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7" w:type="dxa"/>
            <w:vAlign w:val="center"/>
          </w:tcPr>
          <w:p w:rsidR="00993FCE" w:rsidRPr="00E03B2D" w:rsidRDefault="00993FCE" w:rsidP="00993FCE">
            <w:pPr>
              <w:ind w:leftChars="48" w:left="31680"/>
              <w:rPr>
                <w:b/>
              </w:rPr>
            </w:pPr>
            <w:r>
              <w:rPr>
                <w:rFonts w:hint="eastAsia"/>
                <w:b/>
              </w:rPr>
              <w:t>农业综合开发管理办公室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763681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C13</w:t>
            </w:r>
          </w:p>
        </w:tc>
        <w:tc>
          <w:tcPr>
            <w:tcW w:w="708" w:type="dxa"/>
            <w:vAlign w:val="center"/>
          </w:tcPr>
          <w:p w:rsidR="00993FCE" w:rsidRDefault="00993FCE" w:rsidP="00763681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763681"/>
        </w:tc>
        <w:tc>
          <w:tcPr>
            <w:tcW w:w="850" w:type="dxa"/>
            <w:vAlign w:val="center"/>
          </w:tcPr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管理</w:t>
            </w:r>
          </w:p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科学</w:t>
            </w:r>
          </w:p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与</w:t>
            </w:r>
          </w:p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工程类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76368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76368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763681"/>
        </w:tc>
        <w:tc>
          <w:tcPr>
            <w:tcW w:w="851" w:type="dxa"/>
            <w:vMerge/>
            <w:vAlign w:val="center"/>
          </w:tcPr>
          <w:p w:rsidR="00993FCE" w:rsidRDefault="00993FCE" w:rsidP="00763681"/>
        </w:tc>
      </w:tr>
      <w:tr w:rsidR="00993FCE" w:rsidTr="00D22C8D">
        <w:trPr>
          <w:trHeight w:val="3391"/>
        </w:trPr>
        <w:tc>
          <w:tcPr>
            <w:tcW w:w="673" w:type="dxa"/>
            <w:vAlign w:val="center"/>
          </w:tcPr>
          <w:p w:rsidR="00993FCE" w:rsidRPr="00E03B2D" w:rsidRDefault="00993FCE" w:rsidP="00763681">
            <w:pPr>
              <w:rPr>
                <w:b/>
              </w:rPr>
            </w:pPr>
            <w:r>
              <w:rPr>
                <w:rFonts w:hint="eastAsia"/>
                <w:b/>
              </w:rPr>
              <w:t>市场和质量监督管理局</w:t>
            </w: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7636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质量技术监督检验测试</w:t>
            </w: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763681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S14</w:t>
            </w:r>
          </w:p>
        </w:tc>
        <w:tc>
          <w:tcPr>
            <w:tcW w:w="708" w:type="dxa"/>
            <w:vAlign w:val="center"/>
          </w:tcPr>
          <w:p w:rsidR="00993FCE" w:rsidRDefault="00993FCE" w:rsidP="00763681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763681"/>
        </w:tc>
        <w:tc>
          <w:tcPr>
            <w:tcW w:w="850" w:type="dxa"/>
            <w:vAlign w:val="center"/>
          </w:tcPr>
          <w:p w:rsidR="00993FCE" w:rsidRDefault="00993FCE" w:rsidP="00763681">
            <w:pPr>
              <w:jc w:val="center"/>
              <w:rPr>
                <w:b/>
              </w:rPr>
            </w:pPr>
          </w:p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测试</w:t>
            </w:r>
          </w:p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计量</w:t>
            </w:r>
          </w:p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技术</w:t>
            </w:r>
          </w:p>
          <w:p w:rsidR="00993FCE" w:rsidRPr="007165C4" w:rsidRDefault="00993FCE" w:rsidP="00763681">
            <w:pPr>
              <w:jc w:val="center"/>
            </w:pPr>
            <w:r w:rsidRPr="007165C4">
              <w:rPr>
                <w:rFonts w:hint="eastAsia"/>
              </w:rPr>
              <w:t>及</w:t>
            </w:r>
          </w:p>
          <w:p w:rsidR="00993FCE" w:rsidRDefault="00993FCE" w:rsidP="00763681">
            <w:pPr>
              <w:jc w:val="center"/>
            </w:pPr>
            <w:r w:rsidRPr="007165C4">
              <w:rPr>
                <w:rFonts w:hint="eastAsia"/>
              </w:rPr>
              <w:t>仪器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76368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76368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763681"/>
        </w:tc>
        <w:tc>
          <w:tcPr>
            <w:tcW w:w="851" w:type="dxa"/>
            <w:vMerge/>
            <w:vAlign w:val="center"/>
          </w:tcPr>
          <w:p w:rsidR="00993FCE" w:rsidRDefault="00993FCE" w:rsidP="00763681"/>
        </w:tc>
      </w:tr>
    </w:tbl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2A7E18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496CEE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49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496CEE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49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496CEE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49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496CEE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496CEE">
            <w:pPr>
              <w:jc w:val="center"/>
              <w:rPr>
                <w:b/>
              </w:rPr>
            </w:pPr>
          </w:p>
          <w:p w:rsidR="00993FCE" w:rsidRDefault="00993FCE" w:rsidP="00496CEE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496C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496CEE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496CEE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496CEE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496CEE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496CEE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496C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</w:tr>
      <w:tr w:rsidR="00993FCE" w:rsidTr="00496CEE">
        <w:trPr>
          <w:trHeight w:val="1665"/>
        </w:trPr>
        <w:tc>
          <w:tcPr>
            <w:tcW w:w="673" w:type="dxa"/>
            <w:vMerge w:val="restart"/>
            <w:vAlign w:val="center"/>
          </w:tcPr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农</w:t>
            </w: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业</w:t>
            </w: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委</w:t>
            </w: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员</w:t>
            </w: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会</w:t>
            </w:r>
          </w:p>
          <w:p w:rsidR="00993FCE" w:rsidRPr="00D515DF" w:rsidRDefault="00993FCE" w:rsidP="00496CE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Merge w:val="restart"/>
            <w:vAlign w:val="center"/>
          </w:tcPr>
          <w:p w:rsidR="00993FCE" w:rsidRPr="00E03B2D" w:rsidRDefault="00993FCE" w:rsidP="00496C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农业技术推广中心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N15</w:t>
            </w:r>
          </w:p>
        </w:tc>
        <w:tc>
          <w:tcPr>
            <w:tcW w:w="708" w:type="dxa"/>
            <w:vAlign w:val="center"/>
          </w:tcPr>
          <w:p w:rsidR="00993FCE" w:rsidRDefault="00993FCE" w:rsidP="00496CEE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496CEE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496CEE"/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植物</w:t>
            </w:r>
          </w:p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营养学</w:t>
            </w: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496CEE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1E07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496CEE"/>
        </w:tc>
      </w:tr>
      <w:tr w:rsidR="00993FCE" w:rsidTr="00496CEE">
        <w:trPr>
          <w:trHeight w:val="1571"/>
        </w:trPr>
        <w:tc>
          <w:tcPr>
            <w:tcW w:w="673" w:type="dxa"/>
            <w:vMerge/>
            <w:vAlign w:val="center"/>
          </w:tcPr>
          <w:p w:rsidR="00993FCE" w:rsidRDefault="00993FCE" w:rsidP="00496CE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496CEE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N16</w:t>
            </w:r>
          </w:p>
        </w:tc>
        <w:tc>
          <w:tcPr>
            <w:tcW w:w="708" w:type="dxa"/>
            <w:vAlign w:val="center"/>
          </w:tcPr>
          <w:p w:rsidR="00993FCE" w:rsidRDefault="00993FCE" w:rsidP="00496CEE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496CEE"/>
        </w:tc>
        <w:tc>
          <w:tcPr>
            <w:tcW w:w="850" w:type="dxa"/>
            <w:vAlign w:val="center"/>
          </w:tcPr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农村</w:t>
            </w:r>
          </w:p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区域</w:t>
            </w:r>
          </w:p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发展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993FCE" w:rsidRDefault="00993FCE" w:rsidP="00496CEE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496CEE">
            <w:pPr>
              <w:rPr>
                <w:sz w:val="18"/>
                <w:szCs w:val="18"/>
              </w:rPr>
            </w:pPr>
          </w:p>
        </w:tc>
      </w:tr>
      <w:tr w:rsidR="00993FCE" w:rsidTr="00496CEE">
        <w:trPr>
          <w:trHeight w:val="3255"/>
        </w:trPr>
        <w:tc>
          <w:tcPr>
            <w:tcW w:w="673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7" w:type="dxa"/>
            <w:vAlign w:val="center"/>
          </w:tcPr>
          <w:p w:rsidR="00993FCE" w:rsidRPr="00E03B2D" w:rsidRDefault="00993FCE" w:rsidP="00993FCE">
            <w:pPr>
              <w:ind w:leftChars="48" w:left="31680"/>
              <w:rPr>
                <w:b/>
              </w:rPr>
            </w:pPr>
            <w:r>
              <w:rPr>
                <w:rFonts w:hint="eastAsia"/>
                <w:b/>
              </w:rPr>
              <w:t>桑蚕果树工作站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496CEE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N17</w:t>
            </w:r>
          </w:p>
        </w:tc>
        <w:tc>
          <w:tcPr>
            <w:tcW w:w="708" w:type="dxa"/>
            <w:vAlign w:val="center"/>
          </w:tcPr>
          <w:p w:rsidR="00993FCE" w:rsidRDefault="00993FCE" w:rsidP="00496CEE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496CEE"/>
        </w:tc>
        <w:tc>
          <w:tcPr>
            <w:tcW w:w="850" w:type="dxa"/>
            <w:vAlign w:val="center"/>
          </w:tcPr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果树学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496CEE"/>
        </w:tc>
        <w:tc>
          <w:tcPr>
            <w:tcW w:w="851" w:type="dxa"/>
            <w:vMerge/>
            <w:vAlign w:val="center"/>
          </w:tcPr>
          <w:p w:rsidR="00993FCE" w:rsidRDefault="00993FCE" w:rsidP="00496CEE"/>
        </w:tc>
      </w:tr>
      <w:tr w:rsidR="00993FCE" w:rsidTr="00496CEE">
        <w:trPr>
          <w:trHeight w:val="3391"/>
        </w:trPr>
        <w:tc>
          <w:tcPr>
            <w:tcW w:w="673" w:type="dxa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林</w:t>
            </w:r>
          </w:p>
          <w:p w:rsidR="00993FCE" w:rsidRDefault="00993FCE" w:rsidP="00496CEE">
            <w:pPr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496CEE">
            <w:pPr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496CEE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993FCE">
            <w:pPr>
              <w:ind w:leftChars="49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林业规划设计队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496CEE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L18</w:t>
            </w:r>
          </w:p>
        </w:tc>
        <w:tc>
          <w:tcPr>
            <w:tcW w:w="708" w:type="dxa"/>
            <w:vAlign w:val="center"/>
          </w:tcPr>
          <w:p w:rsidR="00993FCE" w:rsidRDefault="00993FCE" w:rsidP="00496CEE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496CEE"/>
        </w:tc>
        <w:tc>
          <w:tcPr>
            <w:tcW w:w="850" w:type="dxa"/>
            <w:vAlign w:val="center"/>
          </w:tcPr>
          <w:p w:rsidR="00993FCE" w:rsidRDefault="00993FCE" w:rsidP="00496CEE">
            <w:pPr>
              <w:jc w:val="center"/>
            </w:pPr>
            <w:r>
              <w:rPr>
                <w:rFonts w:hint="eastAsia"/>
              </w:rPr>
              <w:t>林学类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496CE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496CEE"/>
        </w:tc>
        <w:tc>
          <w:tcPr>
            <w:tcW w:w="851" w:type="dxa"/>
            <w:vMerge/>
            <w:vAlign w:val="center"/>
          </w:tcPr>
          <w:p w:rsidR="00993FCE" w:rsidRDefault="00993FCE" w:rsidP="00496CEE"/>
        </w:tc>
      </w:tr>
    </w:tbl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6F7C80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D76E02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D76E0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D76E02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D76E02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D76E0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</w:tr>
      <w:tr w:rsidR="00993FCE" w:rsidTr="0026565F">
        <w:trPr>
          <w:trHeight w:val="2107"/>
        </w:trPr>
        <w:tc>
          <w:tcPr>
            <w:tcW w:w="673" w:type="dxa"/>
            <w:vMerge w:val="restart"/>
            <w:vAlign w:val="center"/>
          </w:tcPr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社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局</w:t>
            </w:r>
          </w:p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  <w:p w:rsidR="00993FCE" w:rsidRPr="00D515DF" w:rsidRDefault="00993FCE" w:rsidP="00D76E0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Merge w:val="restart"/>
            <w:vAlign w:val="center"/>
          </w:tcPr>
          <w:p w:rsidR="00993FCE" w:rsidRPr="00E03B2D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机关事业单位养老保险管理所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R19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D76E02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D76E02"/>
          <w:p w:rsidR="00993FCE" w:rsidRDefault="00993FCE" w:rsidP="00993FCE">
            <w:pPr>
              <w:ind w:firstLineChars="50" w:firstLine="31680"/>
            </w:pP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计算机类</w:t>
            </w:r>
          </w:p>
          <w:p w:rsidR="00993FCE" w:rsidRDefault="00993FCE" w:rsidP="00D76E02">
            <w:pPr>
              <w:jc w:val="center"/>
            </w:pPr>
          </w:p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textDirection w:val="tbRlV"/>
            <w:vAlign w:val="center"/>
          </w:tcPr>
          <w:p w:rsidR="00993FCE" w:rsidRDefault="00993FCE" w:rsidP="00D76E02">
            <w:pPr>
              <w:ind w:left="113" w:right="113"/>
              <w:jc w:val="center"/>
            </w:pPr>
            <w:r>
              <w:rPr>
                <w:rFonts w:hint="eastAsia"/>
              </w:rPr>
              <w:t>能力测试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1E07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D76E02"/>
        </w:tc>
      </w:tr>
      <w:tr w:rsidR="00993FCE" w:rsidTr="00D76E02">
        <w:trPr>
          <w:trHeight w:val="1585"/>
        </w:trPr>
        <w:tc>
          <w:tcPr>
            <w:tcW w:w="673" w:type="dxa"/>
            <w:vMerge/>
            <w:vAlign w:val="center"/>
          </w:tcPr>
          <w:p w:rsidR="00993FCE" w:rsidRDefault="00993FCE" w:rsidP="00D76E0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R20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76E02"/>
        </w:tc>
        <w:tc>
          <w:tcPr>
            <w:tcW w:w="850" w:type="dxa"/>
            <w:vAlign w:val="center"/>
          </w:tcPr>
          <w:p w:rsidR="00993FCE" w:rsidRDefault="00993FCE" w:rsidP="00D76E02">
            <w:r>
              <w:rPr>
                <w:rFonts w:hint="eastAsia"/>
              </w:rPr>
              <w:t>法学类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D76E02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/>
            <w:vAlign w:val="center"/>
          </w:tcPr>
          <w:p w:rsidR="00993FCE" w:rsidRDefault="00993FCE" w:rsidP="00D76E02">
            <w:pPr>
              <w:rPr>
                <w:sz w:val="18"/>
                <w:szCs w:val="18"/>
              </w:rPr>
            </w:pPr>
          </w:p>
        </w:tc>
      </w:tr>
      <w:tr w:rsidR="00993FCE" w:rsidTr="00D76E02">
        <w:trPr>
          <w:trHeight w:val="3245"/>
        </w:trPr>
        <w:tc>
          <w:tcPr>
            <w:tcW w:w="673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</w:t>
            </w:r>
          </w:p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</w:t>
            </w:r>
          </w:p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Pr="00E03B2D" w:rsidRDefault="00993FCE" w:rsidP="00D76E0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</w:t>
            </w:r>
          </w:p>
          <w:p w:rsidR="00993FCE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</w:t>
            </w:r>
          </w:p>
          <w:p w:rsidR="00993FCE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</w:t>
            </w:r>
          </w:p>
          <w:p w:rsidR="00993FCE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持</w:t>
            </w:r>
          </w:p>
          <w:p w:rsidR="00993FCE" w:rsidRPr="00E03B2D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站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76E02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S21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76E02"/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水土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保持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荒漠化防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D76E02"/>
        </w:tc>
        <w:tc>
          <w:tcPr>
            <w:tcW w:w="851" w:type="dxa"/>
            <w:vMerge/>
            <w:vAlign w:val="center"/>
          </w:tcPr>
          <w:p w:rsidR="00993FCE" w:rsidRDefault="00993FCE" w:rsidP="00D76E02"/>
        </w:tc>
      </w:tr>
      <w:tr w:rsidR="00993FCE" w:rsidTr="00541694">
        <w:trPr>
          <w:trHeight w:val="3237"/>
        </w:trPr>
        <w:tc>
          <w:tcPr>
            <w:tcW w:w="673" w:type="dxa"/>
            <w:vAlign w:val="center"/>
          </w:tcPr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</w:t>
            </w:r>
          </w:p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化</w:t>
            </w:r>
          </w:p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Default="00993FCE" w:rsidP="00D76E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  <w:p w:rsidR="00993FCE" w:rsidRDefault="00993FCE" w:rsidP="00D76E02">
            <w:pPr>
              <w:jc w:val="center"/>
              <w:rPr>
                <w:b/>
              </w:rPr>
            </w:pPr>
          </w:p>
          <w:p w:rsidR="00993FCE" w:rsidRPr="00E03B2D" w:rsidRDefault="00993FCE" w:rsidP="00D76E0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993FCE">
            <w:pPr>
              <w:ind w:leftChars="49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文物博物馆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D76E02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W22</w:t>
            </w:r>
          </w:p>
        </w:tc>
        <w:tc>
          <w:tcPr>
            <w:tcW w:w="708" w:type="dxa"/>
            <w:vAlign w:val="center"/>
          </w:tcPr>
          <w:p w:rsidR="00993FCE" w:rsidRDefault="00993FCE" w:rsidP="00D76E02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D76E02"/>
        </w:tc>
        <w:tc>
          <w:tcPr>
            <w:tcW w:w="850" w:type="dxa"/>
            <w:vAlign w:val="center"/>
          </w:tcPr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文物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993FCE" w:rsidRDefault="00993FCE" w:rsidP="00D76E02">
            <w:pPr>
              <w:jc w:val="center"/>
            </w:pPr>
            <w:r>
              <w:rPr>
                <w:rFonts w:hint="eastAsia"/>
              </w:rPr>
              <w:t>博物馆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D76E0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D76E02"/>
        </w:tc>
        <w:tc>
          <w:tcPr>
            <w:tcW w:w="851" w:type="dxa"/>
            <w:vMerge/>
            <w:vAlign w:val="center"/>
          </w:tcPr>
          <w:p w:rsidR="00993FCE" w:rsidRDefault="00993FCE" w:rsidP="00D76E02"/>
        </w:tc>
      </w:tr>
    </w:tbl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6F7C80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6F7C80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6F7C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6F7C80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6F7C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6F7C80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6F7C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6F7C80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6F7C80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6F7C80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6F7C80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6F7C8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6F7C80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6F7C80">
            <w:pPr>
              <w:jc w:val="center"/>
              <w:rPr>
                <w:b/>
              </w:rPr>
            </w:pPr>
          </w:p>
          <w:p w:rsidR="00993FCE" w:rsidRDefault="00993FCE" w:rsidP="006F7C80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6F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6F7C80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6F7C80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6F7C80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6F7C80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6F7C80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6F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6F7C8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6F7C80">
            <w:pPr>
              <w:jc w:val="center"/>
            </w:pPr>
          </w:p>
        </w:tc>
      </w:tr>
      <w:tr w:rsidR="00993FCE" w:rsidTr="00AA7478">
        <w:trPr>
          <w:trHeight w:val="3677"/>
        </w:trPr>
        <w:tc>
          <w:tcPr>
            <w:tcW w:w="673" w:type="dxa"/>
            <w:vMerge w:val="restart"/>
            <w:vAlign w:val="center"/>
          </w:tcPr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住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局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Pr="00D515DF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城</w:t>
            </w: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</w:t>
            </w: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察</w:t>
            </w: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</w:t>
            </w:r>
          </w:p>
          <w:p w:rsidR="00993FCE" w:rsidRPr="00E03B2D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队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Z23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A93E85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A93E85"/>
          <w:p w:rsidR="00993FCE" w:rsidRDefault="00993FCE" w:rsidP="00993FCE">
            <w:pPr>
              <w:ind w:firstLineChars="50" w:firstLine="31680"/>
              <w:jc w:val="center"/>
            </w:pP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建筑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土木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A93E85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1E07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A93E85"/>
        </w:tc>
      </w:tr>
      <w:tr w:rsidR="00993FCE" w:rsidTr="00AA7478">
        <w:trPr>
          <w:trHeight w:val="2965"/>
        </w:trPr>
        <w:tc>
          <w:tcPr>
            <w:tcW w:w="673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Z24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544324">
            <w:pPr>
              <w:jc w:val="center"/>
            </w:pPr>
            <w:r w:rsidRPr="00544324">
              <w:rPr>
                <w:rFonts w:hint="eastAsia"/>
              </w:rPr>
              <w:t>城市</w:t>
            </w:r>
          </w:p>
          <w:p w:rsidR="00993FCE" w:rsidRDefault="00993FCE" w:rsidP="00544324">
            <w:pPr>
              <w:jc w:val="center"/>
            </w:pPr>
            <w:r w:rsidRPr="00544324">
              <w:rPr>
                <w:rFonts w:hint="eastAsia"/>
              </w:rPr>
              <w:t>规划</w:t>
            </w:r>
          </w:p>
          <w:p w:rsidR="00993FCE" w:rsidRDefault="00993FCE" w:rsidP="00544324">
            <w:pPr>
              <w:jc w:val="center"/>
            </w:pPr>
            <w:r w:rsidRPr="00544324">
              <w:rPr>
                <w:rFonts w:hint="eastAsia"/>
              </w:rPr>
              <w:t>与</w:t>
            </w:r>
          </w:p>
          <w:p w:rsidR="00993FCE" w:rsidRDefault="00993FCE" w:rsidP="00544324">
            <w:pPr>
              <w:jc w:val="center"/>
            </w:pPr>
            <w:r w:rsidRPr="00544324">
              <w:rPr>
                <w:rFonts w:hint="eastAsia"/>
              </w:rPr>
              <w:t>设计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  <w:tr w:rsidR="00993FCE" w:rsidTr="00AA7478">
        <w:trPr>
          <w:trHeight w:val="3389"/>
        </w:trPr>
        <w:tc>
          <w:tcPr>
            <w:tcW w:w="673" w:type="dxa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国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土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A93E85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2A44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山西壶关峡谷国家地质公园管理中心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G25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544324">
            <w:pPr>
              <w:jc w:val="center"/>
            </w:pPr>
            <w:r>
              <w:rPr>
                <w:rFonts w:hint="eastAsia"/>
              </w:rPr>
              <w:t>地质学类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矿业类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</w:tbl>
    <w:p w:rsidR="00993FCE" w:rsidRDefault="00993FCE" w:rsidP="006F7C80">
      <w:pPr>
        <w:jc w:val="center"/>
      </w:pPr>
    </w:p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390B19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E544BD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E544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E544BD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E544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E544BD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E544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E544BD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E544BD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E544BD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E544BD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E544B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E544BD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E544BD">
            <w:pPr>
              <w:jc w:val="center"/>
              <w:rPr>
                <w:b/>
              </w:rPr>
            </w:pPr>
          </w:p>
          <w:p w:rsidR="00993FCE" w:rsidRDefault="00993FCE" w:rsidP="00E544B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E544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E544BD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E544B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E544B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E544B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E544B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E544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E544B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E544BD">
            <w:pPr>
              <w:jc w:val="center"/>
            </w:pPr>
          </w:p>
        </w:tc>
      </w:tr>
      <w:tr w:rsidR="00993FCE" w:rsidTr="00AA7478">
        <w:trPr>
          <w:trHeight w:val="3393"/>
        </w:trPr>
        <w:tc>
          <w:tcPr>
            <w:tcW w:w="673" w:type="dxa"/>
            <w:vAlign w:val="center"/>
          </w:tcPr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畜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牧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兽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中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</w:t>
            </w:r>
          </w:p>
          <w:p w:rsidR="00993FCE" w:rsidRPr="00D515DF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动物疫病预防控制中心</w:t>
            </w:r>
          </w:p>
        </w:tc>
        <w:tc>
          <w:tcPr>
            <w:tcW w:w="717" w:type="dxa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X26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A93E85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</w:p>
          <w:p w:rsidR="00993FCE" w:rsidRDefault="00993FCE" w:rsidP="00A93E85">
            <w:pPr>
              <w:jc w:val="center"/>
            </w:pP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动物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医学类</w:t>
            </w:r>
          </w:p>
          <w:p w:rsidR="00993FCE" w:rsidRDefault="00993FCE" w:rsidP="00993FCE">
            <w:pPr>
              <w:ind w:firstLineChars="50" w:firstLine="31680"/>
              <w:jc w:val="center"/>
            </w:pPr>
          </w:p>
          <w:p w:rsidR="00993FCE" w:rsidRDefault="00993FCE" w:rsidP="00A93E85"/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A93E85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1E07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A93E85"/>
        </w:tc>
      </w:tr>
      <w:tr w:rsidR="00993FCE" w:rsidTr="00AA7478">
        <w:trPr>
          <w:trHeight w:val="3073"/>
        </w:trPr>
        <w:tc>
          <w:tcPr>
            <w:tcW w:w="673" w:type="dxa"/>
            <w:vAlign w:val="center"/>
          </w:tcPr>
          <w:p w:rsidR="00993FCE" w:rsidRDefault="00993FCE" w:rsidP="00993FCE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商</w:t>
            </w:r>
          </w:p>
          <w:p w:rsidR="00993FCE" w:rsidRDefault="00993FCE" w:rsidP="00993FCE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务</w:t>
            </w:r>
          </w:p>
          <w:p w:rsidR="00993FCE" w:rsidRDefault="00993FCE" w:rsidP="00993FCE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</w:t>
            </w:r>
          </w:p>
          <w:p w:rsidR="00993FCE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务</w:t>
            </w:r>
          </w:p>
          <w:p w:rsidR="00993FCE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Pr="00E03B2D" w:rsidRDefault="00993FCE" w:rsidP="005D1C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</w:p>
          <w:p w:rsidR="00993FCE" w:rsidRDefault="00993FCE" w:rsidP="00A93E85">
            <w:pPr>
              <w:jc w:val="center"/>
              <w:rPr>
                <w:b/>
              </w:rPr>
            </w:pPr>
          </w:p>
          <w:p w:rsidR="00993FCE" w:rsidRPr="00E03B2D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S27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  <w:r w:rsidRPr="00345B4B">
              <w:rPr>
                <w:rFonts w:hint="eastAsia"/>
              </w:rPr>
              <w:t>会计</w:t>
            </w:r>
            <w:r>
              <w:rPr>
                <w:rFonts w:hint="eastAsia"/>
              </w:rPr>
              <w:t>学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  <w:tr w:rsidR="00993FCE" w:rsidTr="00E544BD">
        <w:trPr>
          <w:trHeight w:val="3247"/>
        </w:trPr>
        <w:tc>
          <w:tcPr>
            <w:tcW w:w="673" w:type="dxa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新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闻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</w:p>
          <w:p w:rsidR="00993FCE" w:rsidRPr="00E03B2D" w:rsidRDefault="00993FCE" w:rsidP="00A93E85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993FCE">
            <w:pPr>
              <w:ind w:leftChars="49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新闻采编中心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X28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新闻学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</w:tbl>
    <w:p w:rsidR="00993FCE" w:rsidRDefault="00993FCE" w:rsidP="00390B19">
      <w:pPr>
        <w:jc w:val="center"/>
      </w:pPr>
    </w:p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390B19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E96957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E96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E96957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D76E0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E96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E96957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E96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E96957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E96957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E96957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E9695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E9695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E96957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E96957">
            <w:pPr>
              <w:jc w:val="center"/>
              <w:rPr>
                <w:b/>
              </w:rPr>
            </w:pPr>
          </w:p>
          <w:p w:rsidR="00993FCE" w:rsidRDefault="00993FCE" w:rsidP="00E9695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E969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E96957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E9695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E9695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E9695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E9695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E969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E9695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E96957">
            <w:pPr>
              <w:jc w:val="center"/>
            </w:pPr>
          </w:p>
        </w:tc>
      </w:tr>
      <w:tr w:rsidR="00993FCE" w:rsidTr="00AA7478">
        <w:trPr>
          <w:trHeight w:val="4811"/>
        </w:trPr>
        <w:tc>
          <w:tcPr>
            <w:tcW w:w="673" w:type="dxa"/>
            <w:vAlign w:val="center"/>
          </w:tcPr>
          <w:p w:rsidR="00993FCE" w:rsidRPr="00D515DF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太行山大峡谷旅游开发管理中心（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5D1C1B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长治市太行山大峡谷旅游开发管理中心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Default="00993FCE" w:rsidP="00993FCE">
            <w:pPr>
              <w:ind w:leftChars="50" w:left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Default="00993FCE" w:rsidP="00A93E85">
            <w:pPr>
              <w:jc w:val="center"/>
              <w:rPr>
                <w:b/>
              </w:rPr>
            </w:pPr>
          </w:p>
          <w:p w:rsidR="00993FCE" w:rsidRPr="00884BCF" w:rsidRDefault="00993FCE" w:rsidP="00A93E85">
            <w:pPr>
              <w:jc w:val="center"/>
              <w:rPr>
                <w:b/>
              </w:rPr>
            </w:pPr>
            <w:r>
              <w:rPr>
                <w:b/>
              </w:rPr>
              <w:t>T29</w:t>
            </w:r>
          </w:p>
          <w:p w:rsidR="00993FCE" w:rsidRPr="00884BCF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</w:p>
          <w:p w:rsidR="00993FCE" w:rsidRDefault="00993FCE" w:rsidP="00A93E85">
            <w:pPr>
              <w:jc w:val="center"/>
            </w:pPr>
            <w:r>
              <w:t>3</w:t>
            </w:r>
          </w:p>
          <w:p w:rsidR="00993FCE" w:rsidRDefault="00993FCE" w:rsidP="00A93E85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A93E85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</w:p>
          <w:p w:rsidR="00993FCE" w:rsidRDefault="00993FCE" w:rsidP="00A93E85">
            <w:pPr>
              <w:jc w:val="center"/>
            </w:pPr>
          </w:p>
          <w:p w:rsidR="00993FCE" w:rsidRDefault="00993FCE" w:rsidP="00A93E85">
            <w:pPr>
              <w:jc w:val="center"/>
            </w:pP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旅游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993FCE" w:rsidRDefault="00993FCE" w:rsidP="00A93E85">
            <w:pPr>
              <w:jc w:val="center"/>
            </w:pPr>
          </w:p>
          <w:p w:rsidR="00993FCE" w:rsidRPr="00A65F97" w:rsidRDefault="00993FCE" w:rsidP="00A93E85">
            <w:pPr>
              <w:jc w:val="center"/>
            </w:pP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市场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营销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993FCE" w:rsidRDefault="00993FCE" w:rsidP="00A93E85">
            <w:pPr>
              <w:jc w:val="center"/>
            </w:pPr>
          </w:p>
          <w:p w:rsidR="00993FCE" w:rsidRDefault="00993FCE" w:rsidP="00993FCE">
            <w:pPr>
              <w:ind w:firstLineChars="50" w:firstLine="31680"/>
            </w:pPr>
          </w:p>
          <w:p w:rsidR="00993FCE" w:rsidRDefault="00993FCE" w:rsidP="00A93E85"/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A93E85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CC4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A93E85"/>
        </w:tc>
      </w:tr>
      <w:tr w:rsidR="00993FCE" w:rsidTr="00EF12F7">
        <w:trPr>
          <w:trHeight w:val="5092"/>
        </w:trPr>
        <w:tc>
          <w:tcPr>
            <w:tcW w:w="673" w:type="dxa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广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播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视</w:t>
            </w:r>
          </w:p>
          <w:p w:rsidR="00993FCE" w:rsidRPr="00E03B2D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Align w:val="center"/>
          </w:tcPr>
          <w:p w:rsidR="00993FCE" w:rsidRPr="00E03B2D" w:rsidRDefault="00993FCE" w:rsidP="00993FCE">
            <w:pPr>
              <w:ind w:leftChars="49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广播电视台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G30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新闻学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</w:tbl>
    <w:p w:rsidR="00993FCE" w:rsidRDefault="00993FCE" w:rsidP="00390B19">
      <w:pPr>
        <w:jc w:val="center"/>
      </w:pPr>
    </w:p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390B19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97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7502C5">
        <w:trPr>
          <w:trHeight w:val="630"/>
        </w:trPr>
        <w:tc>
          <w:tcPr>
            <w:tcW w:w="673" w:type="dxa"/>
            <w:vMerge w:val="restart"/>
            <w:vAlign w:val="center"/>
          </w:tcPr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7502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7502C5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51174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7502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7502C5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7502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7502C5">
        <w:trPr>
          <w:trHeight w:val="1766"/>
        </w:trPr>
        <w:tc>
          <w:tcPr>
            <w:tcW w:w="673" w:type="dxa"/>
            <w:vMerge/>
            <w:vAlign w:val="center"/>
          </w:tcPr>
          <w:p w:rsidR="00993FCE" w:rsidRDefault="00993FCE" w:rsidP="007502C5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993FCE" w:rsidRDefault="00993FCE" w:rsidP="007502C5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7502C5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7502C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7502C5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7502C5">
            <w:pPr>
              <w:jc w:val="center"/>
              <w:rPr>
                <w:b/>
              </w:rPr>
            </w:pPr>
          </w:p>
          <w:p w:rsidR="00993FCE" w:rsidRDefault="00993FCE" w:rsidP="007502C5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7502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7502C5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7502C5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7502C5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7502C5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7502C5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7502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7502C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7502C5">
            <w:pPr>
              <w:jc w:val="center"/>
            </w:pPr>
          </w:p>
        </w:tc>
      </w:tr>
      <w:tr w:rsidR="00993FCE" w:rsidTr="007502C5">
        <w:trPr>
          <w:trHeight w:val="4811"/>
        </w:trPr>
        <w:tc>
          <w:tcPr>
            <w:tcW w:w="673" w:type="dxa"/>
            <w:vMerge w:val="restart"/>
            <w:vAlign w:val="center"/>
          </w:tcPr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县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委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党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校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Pr="00D515DF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7" w:type="dxa"/>
            <w:vMerge w:val="restart"/>
            <w:vAlign w:val="center"/>
          </w:tcPr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</w:t>
            </w: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党</w:t>
            </w: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X31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A93E85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A93E85"/>
          <w:p w:rsidR="00993FCE" w:rsidRDefault="00993FCE" w:rsidP="00A93E85">
            <w:r>
              <w:rPr>
                <w:rFonts w:hint="eastAsia"/>
              </w:rPr>
              <w:t>哲学类</w:t>
            </w:r>
          </w:p>
          <w:p w:rsidR="00993FCE" w:rsidRDefault="00993FCE" w:rsidP="00993FCE">
            <w:pPr>
              <w:ind w:firstLineChars="50" w:firstLine="31680"/>
            </w:pPr>
          </w:p>
          <w:p w:rsidR="00993FCE" w:rsidRDefault="00993FCE" w:rsidP="00A93E85"/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A93E85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CC4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A93E85"/>
        </w:tc>
      </w:tr>
      <w:tr w:rsidR="00993FCE" w:rsidTr="007502C5">
        <w:trPr>
          <w:trHeight w:val="5093"/>
        </w:trPr>
        <w:tc>
          <w:tcPr>
            <w:tcW w:w="673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X32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思想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</w:tbl>
    <w:p w:rsidR="00993FCE" w:rsidRDefault="00993FCE" w:rsidP="00390B19">
      <w:pPr>
        <w:jc w:val="center"/>
      </w:pPr>
    </w:p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390B19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5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585CA0">
        <w:trPr>
          <w:trHeight w:val="630"/>
        </w:trPr>
        <w:tc>
          <w:tcPr>
            <w:tcW w:w="675" w:type="dxa"/>
            <w:vMerge w:val="restart"/>
            <w:vAlign w:val="center"/>
          </w:tcPr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5" w:type="dxa"/>
            <w:vMerge w:val="restart"/>
            <w:vAlign w:val="center"/>
          </w:tcPr>
          <w:p w:rsidR="00993FC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332C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332C6C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51174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332C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332C6C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332C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585CA0">
        <w:trPr>
          <w:trHeight w:val="1766"/>
        </w:trPr>
        <w:tc>
          <w:tcPr>
            <w:tcW w:w="675" w:type="dxa"/>
            <w:vMerge/>
            <w:vAlign w:val="center"/>
          </w:tcPr>
          <w:p w:rsidR="00993FCE" w:rsidRDefault="00993FCE" w:rsidP="00332C6C">
            <w:pPr>
              <w:jc w:val="center"/>
            </w:pPr>
          </w:p>
        </w:tc>
        <w:tc>
          <w:tcPr>
            <w:tcW w:w="695" w:type="dxa"/>
            <w:vMerge/>
            <w:vAlign w:val="center"/>
          </w:tcPr>
          <w:p w:rsidR="00993FCE" w:rsidRDefault="00993FCE" w:rsidP="00332C6C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332C6C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332C6C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332C6C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332C6C">
            <w:pPr>
              <w:jc w:val="center"/>
              <w:rPr>
                <w:b/>
              </w:rPr>
            </w:pPr>
          </w:p>
          <w:p w:rsidR="00993FCE" w:rsidRDefault="00993FCE" w:rsidP="00332C6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332C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332C6C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332C6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332C6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332C6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332C6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332C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332C6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332C6C">
            <w:pPr>
              <w:jc w:val="center"/>
            </w:pPr>
          </w:p>
        </w:tc>
      </w:tr>
      <w:tr w:rsidR="00993FCE" w:rsidTr="00585CA0">
        <w:trPr>
          <w:trHeight w:val="2401"/>
        </w:trPr>
        <w:tc>
          <w:tcPr>
            <w:tcW w:w="675" w:type="dxa"/>
            <w:vMerge w:val="restart"/>
            <w:vAlign w:val="center"/>
          </w:tcPr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教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育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局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Pr="00D515DF" w:rsidRDefault="00993FCE" w:rsidP="00F97E7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6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695" w:type="dxa"/>
            <w:vMerge w:val="restart"/>
            <w:vAlign w:val="center"/>
          </w:tcPr>
          <w:p w:rsidR="00993FCE" w:rsidRDefault="00993FCE" w:rsidP="00A93E85">
            <w:pPr>
              <w:jc w:val="center"/>
              <w:rPr>
                <w:b/>
              </w:rPr>
            </w:pPr>
          </w:p>
          <w:p w:rsidR="00993FCE" w:rsidRDefault="00993FCE" w:rsidP="00A93E85">
            <w:pPr>
              <w:jc w:val="center"/>
              <w:rPr>
                <w:b/>
              </w:rPr>
            </w:pP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壶</w:t>
            </w:r>
          </w:p>
          <w:p w:rsidR="00993FCE" w:rsidRDefault="00993FCE" w:rsidP="00A93E85">
            <w:pPr>
              <w:jc w:val="center"/>
              <w:rPr>
                <w:b/>
              </w:rPr>
            </w:pP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</w:t>
            </w:r>
          </w:p>
          <w:p w:rsidR="00993FCE" w:rsidRDefault="00993FCE" w:rsidP="00A93E85">
            <w:pPr>
              <w:rPr>
                <w:b/>
              </w:rPr>
            </w:pP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  <w:p w:rsidR="00993FCE" w:rsidRDefault="00993FCE" w:rsidP="00A93E85">
            <w:pPr>
              <w:jc w:val="center"/>
              <w:rPr>
                <w:b/>
              </w:rPr>
            </w:pPr>
          </w:p>
          <w:p w:rsidR="00993FCE" w:rsidRDefault="00993FCE" w:rsidP="00A93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Default="00993FCE" w:rsidP="00A93E85">
            <w:pPr>
              <w:jc w:val="center"/>
              <w:rPr>
                <w:rFonts w:ascii="宋体"/>
                <w:b/>
              </w:rPr>
            </w:pPr>
          </w:p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Y33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3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A93E85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DF160C">
            <w:r>
              <w:rPr>
                <w:rFonts w:hint="eastAsia"/>
              </w:rPr>
              <w:t>英语语言文学</w:t>
            </w:r>
          </w:p>
          <w:p w:rsidR="00993FCE" w:rsidRDefault="00993FCE" w:rsidP="00DF160C">
            <w:pPr>
              <w:jc w:val="center"/>
            </w:pP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笔译</w:t>
            </w:r>
          </w:p>
          <w:p w:rsidR="00993FCE" w:rsidRDefault="00993FCE" w:rsidP="00DF160C">
            <w:pPr>
              <w:jc w:val="center"/>
            </w:pP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口译</w:t>
            </w: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CC0D6C">
            <w:pPr>
              <w:jc w:val="center"/>
            </w:pPr>
            <w:r>
              <w:rPr>
                <w:rFonts w:hint="eastAsia"/>
              </w:rPr>
              <w:t>须具有与岗位需求相一致的高中教师资格证，</w:t>
            </w:r>
          </w:p>
          <w:p w:rsidR="00993FCE" w:rsidRDefault="00993FCE" w:rsidP="00CC0D6C">
            <w:pPr>
              <w:jc w:val="center"/>
            </w:pPr>
            <w:r>
              <w:rPr>
                <w:rFonts w:hint="eastAsia"/>
              </w:rPr>
              <w:t>应届毕业生须认定机构出具高中教师资格证证明。</w:t>
            </w: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A93E85">
            <w:pPr>
              <w:ind w:left="113" w:right="113"/>
              <w:jc w:val="center"/>
            </w:pPr>
            <w:r>
              <w:rPr>
                <w:rFonts w:hint="eastAsia"/>
              </w:rPr>
              <w:t>说</w:t>
            </w:r>
            <w:r>
              <w:t xml:space="preserve">   </w:t>
            </w:r>
            <w:r>
              <w:rPr>
                <w:rFonts w:hint="eastAsia"/>
              </w:rPr>
              <w:t>讲</w:t>
            </w:r>
            <w:r>
              <w:t xml:space="preserve">   </w:t>
            </w:r>
            <w:r>
              <w:rPr>
                <w:rFonts w:hint="eastAsia"/>
              </w:rPr>
              <w:t>课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CC4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A93E85"/>
        </w:tc>
      </w:tr>
      <w:tr w:rsidR="00993FCE" w:rsidTr="00585CA0">
        <w:trPr>
          <w:trHeight w:val="2534"/>
        </w:trPr>
        <w:tc>
          <w:tcPr>
            <w:tcW w:w="675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5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Y34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化学类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  <w:tr w:rsidR="00993FCE" w:rsidTr="00585CA0">
        <w:trPr>
          <w:trHeight w:val="2539"/>
        </w:trPr>
        <w:tc>
          <w:tcPr>
            <w:tcW w:w="675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5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Y35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A93E85">
            <w:pPr>
              <w:jc w:val="center"/>
            </w:pPr>
            <w:r>
              <w:rPr>
                <w:rFonts w:hint="eastAsia"/>
              </w:rPr>
              <w:t>物理学类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  <w:tr w:rsidR="00993FCE" w:rsidTr="00585CA0">
        <w:trPr>
          <w:trHeight w:val="2532"/>
        </w:trPr>
        <w:tc>
          <w:tcPr>
            <w:tcW w:w="675" w:type="dxa"/>
            <w:vMerge/>
            <w:vAlign w:val="center"/>
          </w:tcPr>
          <w:p w:rsidR="00993FCE" w:rsidRPr="00E03B2D" w:rsidRDefault="00993FCE" w:rsidP="00993FCE">
            <w:pPr>
              <w:ind w:firstLineChars="50" w:firstLine="31680"/>
              <w:rPr>
                <w:b/>
              </w:rPr>
            </w:pPr>
          </w:p>
        </w:tc>
        <w:tc>
          <w:tcPr>
            <w:tcW w:w="695" w:type="dxa"/>
            <w:vAlign w:val="center"/>
          </w:tcPr>
          <w:p w:rsidR="00993FCE" w:rsidRPr="00E03B2D" w:rsidRDefault="00993FCE" w:rsidP="00993FCE">
            <w:pPr>
              <w:ind w:leftChars="49" w:left="316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常平中学校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93E85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Pr="00C13E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C36</w:t>
            </w:r>
          </w:p>
        </w:tc>
        <w:tc>
          <w:tcPr>
            <w:tcW w:w="708" w:type="dxa"/>
            <w:vAlign w:val="center"/>
          </w:tcPr>
          <w:p w:rsidR="00993FCE" w:rsidRDefault="00993FCE" w:rsidP="00A93E85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93E85"/>
        </w:tc>
        <w:tc>
          <w:tcPr>
            <w:tcW w:w="850" w:type="dxa"/>
            <w:vAlign w:val="center"/>
          </w:tcPr>
          <w:p w:rsidR="00993FCE" w:rsidRDefault="00993FCE" w:rsidP="00DF160C">
            <w:r>
              <w:rPr>
                <w:rFonts w:hint="eastAsia"/>
              </w:rPr>
              <w:t>英语语言文学</w:t>
            </w:r>
          </w:p>
          <w:p w:rsidR="00993FCE" w:rsidRDefault="00993FCE" w:rsidP="00DF160C">
            <w:pPr>
              <w:jc w:val="center"/>
            </w:pP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笔译</w:t>
            </w:r>
          </w:p>
          <w:p w:rsidR="00993FCE" w:rsidRDefault="00993FCE" w:rsidP="00DF160C">
            <w:pPr>
              <w:jc w:val="center"/>
            </w:pP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993FCE" w:rsidRDefault="00993FCE" w:rsidP="00DF160C">
            <w:pPr>
              <w:jc w:val="center"/>
            </w:pPr>
            <w:r>
              <w:rPr>
                <w:rFonts w:hint="eastAsia"/>
              </w:rPr>
              <w:t>口译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93E8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93E85"/>
        </w:tc>
        <w:tc>
          <w:tcPr>
            <w:tcW w:w="851" w:type="dxa"/>
            <w:vMerge/>
            <w:vAlign w:val="center"/>
          </w:tcPr>
          <w:p w:rsidR="00993FCE" w:rsidRDefault="00993FCE" w:rsidP="00A93E85"/>
        </w:tc>
      </w:tr>
    </w:tbl>
    <w:p w:rsidR="00993FCE" w:rsidRPr="00CB4F70" w:rsidRDefault="00993FCE" w:rsidP="00492D54">
      <w:pPr>
        <w:jc w:val="center"/>
        <w:rPr>
          <w:rFonts w:ascii="宋体"/>
          <w:b/>
          <w:sz w:val="36"/>
          <w:szCs w:val="36"/>
        </w:rPr>
      </w:pPr>
      <w:r w:rsidRPr="00CB4F70">
        <w:rPr>
          <w:rFonts w:ascii="宋体" w:hAnsi="宋体" w:hint="eastAsia"/>
          <w:b/>
          <w:sz w:val="36"/>
          <w:szCs w:val="36"/>
        </w:rPr>
        <w:t>壶关县</w:t>
      </w:r>
      <w:r w:rsidRPr="00A6018E">
        <w:rPr>
          <w:rFonts w:ascii="宋体" w:hAnsi="宋体" w:hint="eastAsia"/>
          <w:b/>
          <w:spacing w:val="-40"/>
          <w:sz w:val="36"/>
          <w:szCs w:val="36"/>
        </w:rPr>
        <w:t>２０１</w:t>
      </w:r>
      <w:r w:rsidRPr="00A6018E">
        <w:rPr>
          <w:rFonts w:ascii="宋体" w:hAnsi="宋体"/>
          <w:b/>
          <w:spacing w:val="-40"/>
          <w:sz w:val="36"/>
          <w:szCs w:val="36"/>
        </w:rPr>
        <w:t>8</w:t>
      </w:r>
      <w:r w:rsidRPr="00CB4F70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</w:t>
      </w:r>
      <w:r w:rsidRPr="00CB4F70">
        <w:rPr>
          <w:rFonts w:ascii="宋体" w:hAnsi="宋体" w:hint="eastAsia"/>
          <w:b/>
          <w:sz w:val="36"/>
          <w:szCs w:val="36"/>
        </w:rPr>
        <w:t>公开引进</w:t>
      </w:r>
      <w:r>
        <w:rPr>
          <w:rFonts w:ascii="宋体" w:hAnsi="宋体" w:hint="eastAsia"/>
          <w:b/>
          <w:sz w:val="36"/>
          <w:szCs w:val="36"/>
        </w:rPr>
        <w:t>事业单位工作人员岗位表</w:t>
      </w:r>
    </w:p>
    <w:p w:rsidR="00993FCE" w:rsidRPr="0011148B" w:rsidRDefault="00993FCE" w:rsidP="00390B19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5"/>
        <w:gridCol w:w="717"/>
        <w:gridCol w:w="707"/>
        <w:gridCol w:w="708"/>
        <w:gridCol w:w="859"/>
        <w:gridCol w:w="850"/>
        <w:gridCol w:w="709"/>
        <w:gridCol w:w="709"/>
        <w:gridCol w:w="850"/>
        <w:gridCol w:w="851"/>
      </w:tblGrid>
      <w:tr w:rsidR="00993FCE" w:rsidTr="00A34DF2">
        <w:trPr>
          <w:trHeight w:val="630"/>
        </w:trPr>
        <w:tc>
          <w:tcPr>
            <w:tcW w:w="675" w:type="dxa"/>
            <w:vMerge w:val="restart"/>
            <w:vAlign w:val="center"/>
          </w:tcPr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5" w:type="dxa"/>
            <w:vMerge w:val="restart"/>
            <w:vAlign w:val="center"/>
          </w:tcPr>
          <w:p w:rsidR="00993FC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A34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</w:p>
          <w:p w:rsidR="00993FCE" w:rsidRDefault="00993FCE" w:rsidP="00A34DF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7" w:type="dxa"/>
            <w:vMerge w:val="restart"/>
            <w:vAlign w:val="center"/>
          </w:tcPr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993FC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993FC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993FC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127" w:type="dxa"/>
            <w:gridSpan w:val="4"/>
            <w:vAlign w:val="center"/>
          </w:tcPr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993FCE" w:rsidRPr="005545DE" w:rsidRDefault="00993FCE" w:rsidP="0051174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993FCE" w:rsidRDefault="00993FCE" w:rsidP="00A34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93FCE" w:rsidRDefault="00993FCE" w:rsidP="00A34DF2">
            <w:pPr>
              <w:jc w:val="center"/>
              <w:rPr>
                <w:b/>
                <w:sz w:val="24"/>
              </w:rPr>
            </w:pPr>
          </w:p>
          <w:p w:rsidR="00993FCE" w:rsidRPr="005545DE" w:rsidRDefault="00993FCE" w:rsidP="00A34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993FCE" w:rsidTr="00A34DF2">
        <w:trPr>
          <w:trHeight w:val="1766"/>
        </w:trPr>
        <w:tc>
          <w:tcPr>
            <w:tcW w:w="675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695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859" w:type="dxa"/>
            <w:vAlign w:val="center"/>
          </w:tcPr>
          <w:p w:rsidR="00993FCE" w:rsidRDefault="00993FCE" w:rsidP="00A34DF2">
            <w:pPr>
              <w:jc w:val="center"/>
              <w:rPr>
                <w:b/>
              </w:rPr>
            </w:pPr>
          </w:p>
          <w:p w:rsidR="00993FCE" w:rsidRDefault="00993FCE" w:rsidP="00A34DF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993FCE" w:rsidRPr="005545DE" w:rsidRDefault="00993FCE" w:rsidP="00A34DF2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3FCE" w:rsidRDefault="00993FCE" w:rsidP="00A34DF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993FCE" w:rsidRPr="005545DE" w:rsidRDefault="00993FCE" w:rsidP="00A34DF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993FCE" w:rsidRDefault="00993FCE" w:rsidP="00A34DF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993FCE" w:rsidRPr="005545DE" w:rsidRDefault="00993FCE" w:rsidP="00A34DF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993FCE" w:rsidRPr="005545D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850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</w:tr>
      <w:tr w:rsidR="00993FCE" w:rsidTr="00A34DF2">
        <w:trPr>
          <w:trHeight w:val="2118"/>
        </w:trPr>
        <w:tc>
          <w:tcPr>
            <w:tcW w:w="675" w:type="dxa"/>
            <w:vMerge w:val="restart"/>
            <w:vAlign w:val="center"/>
          </w:tcPr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卫</w:t>
            </w: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生</w:t>
            </w: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和</w:t>
            </w: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计</w:t>
            </w: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划</w:t>
            </w: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生</w:t>
            </w: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育</w:t>
            </w: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</w:p>
          <w:p w:rsidR="00993FCE" w:rsidRDefault="00993FCE" w:rsidP="00A34DF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局</w:t>
            </w:r>
          </w:p>
          <w:p w:rsidR="00993FCE" w:rsidRDefault="00993FCE" w:rsidP="00585CA0">
            <w:pPr>
              <w:rPr>
                <w:rFonts w:ascii="宋体"/>
                <w:b/>
              </w:rPr>
            </w:pPr>
          </w:p>
          <w:p w:rsidR="00993FCE" w:rsidRPr="00585CA0" w:rsidRDefault="00993FCE" w:rsidP="00585CA0">
            <w:pPr>
              <w:rPr>
                <w:rFonts w:ascii="宋体"/>
                <w:b/>
                <w:sz w:val="18"/>
                <w:szCs w:val="18"/>
              </w:rPr>
            </w:pPr>
            <w:r w:rsidRPr="00585CA0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Pr="00585CA0">
              <w:rPr>
                <w:rFonts w:ascii="宋体" w:hAnsi="宋体"/>
                <w:b/>
                <w:sz w:val="18"/>
                <w:szCs w:val="18"/>
              </w:rPr>
              <w:t>10</w:t>
            </w:r>
            <w:r w:rsidRPr="00585CA0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95" w:type="dxa"/>
            <w:vMerge w:val="restart"/>
            <w:vAlign w:val="center"/>
          </w:tcPr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 w:rsidR="00993FCE" w:rsidRPr="00E03B2D" w:rsidRDefault="00993FCE" w:rsidP="00A34DF2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93FCE" w:rsidRDefault="00993FCE" w:rsidP="00993FCE">
            <w:pPr>
              <w:ind w:firstLineChars="50" w:firstLine="31680"/>
              <w:rPr>
                <w:b/>
              </w:rPr>
            </w:pPr>
          </w:p>
          <w:p w:rsidR="00993FCE" w:rsidRPr="00E03B2D" w:rsidRDefault="00993FCE" w:rsidP="00993FCE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7" w:type="dxa"/>
            <w:vAlign w:val="center"/>
          </w:tcPr>
          <w:p w:rsidR="00993FCE" w:rsidRPr="00884BCF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R37</w:t>
            </w:r>
          </w:p>
        </w:tc>
        <w:tc>
          <w:tcPr>
            <w:tcW w:w="708" w:type="dxa"/>
            <w:vAlign w:val="center"/>
          </w:tcPr>
          <w:p w:rsidR="00993FCE" w:rsidRDefault="00993FCE" w:rsidP="00A34DF2">
            <w:pPr>
              <w:jc w:val="center"/>
            </w:pPr>
            <w:r>
              <w:t>4</w:t>
            </w:r>
          </w:p>
        </w:tc>
        <w:tc>
          <w:tcPr>
            <w:tcW w:w="859" w:type="dxa"/>
            <w:vMerge w:val="restart"/>
            <w:vAlign w:val="center"/>
          </w:tcPr>
          <w:p w:rsidR="00993FCE" w:rsidRDefault="00993FCE" w:rsidP="00A34DF2">
            <w:r>
              <w:rPr>
                <w:rFonts w:hint="eastAsia"/>
              </w:rPr>
              <w:t>年龄在</w:t>
            </w:r>
            <w:r>
              <w:t>30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1988</w:t>
              </w:r>
              <w:r>
                <w:rPr>
                  <w:rFonts w:hint="eastAsia"/>
                </w:rPr>
                <w:t>年</w:t>
              </w:r>
              <w:r>
                <w:t>1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日以</w:t>
              </w:r>
            </w:smartTag>
            <w:r>
              <w:rPr>
                <w:rFonts w:hint="eastAsia"/>
              </w:rPr>
              <w:t>后出生）</w:t>
            </w:r>
          </w:p>
        </w:tc>
        <w:tc>
          <w:tcPr>
            <w:tcW w:w="850" w:type="dxa"/>
            <w:vAlign w:val="center"/>
          </w:tcPr>
          <w:p w:rsidR="00993FCE" w:rsidRDefault="00993FCE" w:rsidP="00A34DF2"/>
          <w:p w:rsidR="00993FCE" w:rsidRDefault="00993FCE" w:rsidP="00993FCE">
            <w:pPr>
              <w:ind w:firstLineChars="50" w:firstLine="31680"/>
              <w:jc w:val="center"/>
            </w:pPr>
          </w:p>
          <w:p w:rsidR="00993FCE" w:rsidRDefault="00993FCE" w:rsidP="008D3547">
            <w:pPr>
              <w:jc w:val="center"/>
            </w:pPr>
            <w:r>
              <w:rPr>
                <w:rFonts w:hint="eastAsia"/>
              </w:rPr>
              <w:t>临床</w:t>
            </w:r>
          </w:p>
          <w:p w:rsidR="00993FCE" w:rsidRDefault="00993FCE" w:rsidP="008D3547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993FCE" w:rsidRDefault="00993FCE" w:rsidP="008D3547">
            <w:pPr>
              <w:jc w:val="center"/>
            </w:pPr>
            <w:r>
              <w:rPr>
                <w:rFonts w:hint="eastAsia"/>
              </w:rPr>
              <w:t>类</w:t>
            </w: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3FCE" w:rsidRDefault="00993FCE" w:rsidP="00A34DF2">
            <w:pPr>
              <w:ind w:left="113" w:right="113"/>
              <w:jc w:val="center"/>
            </w:pPr>
            <w:r>
              <w:rPr>
                <w:rFonts w:hint="eastAsia"/>
              </w:rPr>
              <w:t>能</w:t>
            </w:r>
            <w:r>
              <w:t xml:space="preserve">  </w:t>
            </w:r>
            <w:r>
              <w:rPr>
                <w:rFonts w:hint="eastAsia"/>
              </w:rPr>
              <w:t>力</w:t>
            </w:r>
            <w:r>
              <w:t xml:space="preserve">  </w:t>
            </w:r>
            <w:r>
              <w:rPr>
                <w:rFonts w:hint="eastAsia"/>
              </w:rPr>
              <w:t>测</w:t>
            </w:r>
            <w:r>
              <w:t xml:space="preserve">  </w:t>
            </w:r>
            <w:r>
              <w:rPr>
                <w:rFonts w:hint="eastAsia"/>
              </w:rPr>
              <w:t>试</w:t>
            </w:r>
          </w:p>
        </w:tc>
        <w:tc>
          <w:tcPr>
            <w:tcW w:w="851" w:type="dxa"/>
            <w:vMerge w:val="restart"/>
            <w:vAlign w:val="center"/>
          </w:tcPr>
          <w:p w:rsidR="00993FCE" w:rsidRPr="002330A8" w:rsidRDefault="00993FCE" w:rsidP="00CC4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专业参照《国家公务员考试专业分类目录》</w:t>
            </w:r>
          </w:p>
          <w:p w:rsidR="00993FCE" w:rsidRDefault="00993FCE" w:rsidP="00A34DF2"/>
        </w:tc>
      </w:tr>
      <w:tr w:rsidR="00993FCE" w:rsidTr="009D64A9">
        <w:trPr>
          <w:trHeight w:val="3964"/>
        </w:trPr>
        <w:tc>
          <w:tcPr>
            <w:tcW w:w="675" w:type="dxa"/>
            <w:vMerge/>
            <w:vAlign w:val="center"/>
          </w:tcPr>
          <w:p w:rsidR="00993FCE" w:rsidRPr="00E03B2D" w:rsidRDefault="00993FCE" w:rsidP="00993FCE">
            <w:pPr>
              <w:ind w:firstLineChars="49" w:firstLine="31680"/>
              <w:rPr>
                <w:b/>
              </w:rPr>
            </w:pPr>
          </w:p>
        </w:tc>
        <w:tc>
          <w:tcPr>
            <w:tcW w:w="695" w:type="dxa"/>
            <w:vMerge/>
            <w:vAlign w:val="center"/>
          </w:tcPr>
          <w:p w:rsidR="00993FCE" w:rsidRPr="00E03B2D" w:rsidRDefault="00993FCE" w:rsidP="00A34DF2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34DF2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Default="00993FCE" w:rsidP="008D3547">
            <w:pPr>
              <w:rPr>
                <w:b/>
              </w:rPr>
            </w:pPr>
          </w:p>
          <w:p w:rsidR="00993FCE" w:rsidRPr="00C13ECF" w:rsidRDefault="00993FCE" w:rsidP="00993FCE">
            <w:pPr>
              <w:ind w:firstLineChars="50" w:firstLine="31680"/>
              <w:rPr>
                <w:b/>
              </w:rPr>
            </w:pPr>
            <w:r>
              <w:rPr>
                <w:b/>
              </w:rPr>
              <w:t>R38</w:t>
            </w:r>
          </w:p>
          <w:p w:rsidR="00993FCE" w:rsidRPr="00C13ECF" w:rsidRDefault="00993FCE" w:rsidP="008D3547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93FCE" w:rsidRDefault="00993FCE" w:rsidP="00D55833">
            <w:pPr>
              <w:jc w:val="center"/>
            </w:pPr>
            <w:r>
              <w:t>2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34DF2"/>
        </w:tc>
        <w:tc>
          <w:tcPr>
            <w:tcW w:w="850" w:type="dxa"/>
            <w:vAlign w:val="center"/>
          </w:tcPr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技术类</w:t>
            </w:r>
          </w:p>
          <w:p w:rsidR="00993FCE" w:rsidRDefault="00993FCE" w:rsidP="008D354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34DF2"/>
        </w:tc>
        <w:tc>
          <w:tcPr>
            <w:tcW w:w="851" w:type="dxa"/>
            <w:vMerge/>
            <w:vAlign w:val="center"/>
          </w:tcPr>
          <w:p w:rsidR="00993FCE" w:rsidRDefault="00993FCE" w:rsidP="00A34DF2"/>
        </w:tc>
      </w:tr>
      <w:tr w:rsidR="00993FCE" w:rsidTr="00A34DF2">
        <w:trPr>
          <w:trHeight w:val="1963"/>
        </w:trPr>
        <w:tc>
          <w:tcPr>
            <w:tcW w:w="675" w:type="dxa"/>
            <w:vMerge/>
            <w:vAlign w:val="center"/>
          </w:tcPr>
          <w:p w:rsidR="00993FCE" w:rsidRPr="00E03B2D" w:rsidRDefault="00993FCE" w:rsidP="00993FCE">
            <w:pPr>
              <w:ind w:firstLineChars="50" w:firstLine="31680"/>
              <w:rPr>
                <w:b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</w:t>
            </w:r>
          </w:p>
          <w:p w:rsidR="00993FCE" w:rsidRDefault="00993FCE" w:rsidP="00A34D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A34DF2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Z39</w:t>
            </w:r>
          </w:p>
        </w:tc>
        <w:tc>
          <w:tcPr>
            <w:tcW w:w="708" w:type="dxa"/>
            <w:vAlign w:val="center"/>
          </w:tcPr>
          <w:p w:rsidR="00993FCE" w:rsidRDefault="00993FCE" w:rsidP="00A34DF2">
            <w:pPr>
              <w:jc w:val="center"/>
            </w:pPr>
            <w:r>
              <w:t>3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A34DF2"/>
        </w:tc>
        <w:tc>
          <w:tcPr>
            <w:tcW w:w="850" w:type="dxa"/>
            <w:vAlign w:val="center"/>
          </w:tcPr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临床</w:t>
            </w:r>
          </w:p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993FCE" w:rsidRDefault="00993FCE" w:rsidP="00A34DF2">
            <w:pPr>
              <w:jc w:val="center"/>
            </w:pPr>
            <w:r>
              <w:rPr>
                <w:rFonts w:hint="eastAsia"/>
              </w:rPr>
              <w:t>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A34DF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A34DF2"/>
        </w:tc>
        <w:tc>
          <w:tcPr>
            <w:tcW w:w="851" w:type="dxa"/>
            <w:vMerge/>
            <w:vAlign w:val="center"/>
          </w:tcPr>
          <w:p w:rsidR="00993FCE" w:rsidRDefault="00993FCE" w:rsidP="00A34DF2"/>
        </w:tc>
      </w:tr>
      <w:tr w:rsidR="00993FCE" w:rsidTr="00A34DF2">
        <w:trPr>
          <w:trHeight w:val="2119"/>
        </w:trPr>
        <w:tc>
          <w:tcPr>
            <w:tcW w:w="675" w:type="dxa"/>
            <w:vMerge/>
            <w:vAlign w:val="center"/>
          </w:tcPr>
          <w:p w:rsidR="00993FCE" w:rsidRPr="00E03B2D" w:rsidRDefault="00993FCE" w:rsidP="00993FCE">
            <w:pPr>
              <w:ind w:firstLineChars="50" w:firstLine="31680"/>
              <w:rPr>
                <w:b/>
              </w:rPr>
            </w:pPr>
          </w:p>
        </w:tc>
        <w:tc>
          <w:tcPr>
            <w:tcW w:w="695" w:type="dxa"/>
            <w:vMerge/>
            <w:vAlign w:val="center"/>
          </w:tcPr>
          <w:p w:rsidR="00993FCE" w:rsidRDefault="00993FCE" w:rsidP="008D3547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993FCE" w:rsidRPr="00E03B2D" w:rsidRDefault="00993FCE" w:rsidP="008D3547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93FCE" w:rsidRDefault="00993FCE" w:rsidP="00D95CFB">
            <w:pPr>
              <w:jc w:val="center"/>
              <w:rPr>
                <w:b/>
              </w:rPr>
            </w:pPr>
            <w:r>
              <w:rPr>
                <w:b/>
              </w:rPr>
              <w:t>Z40</w:t>
            </w:r>
          </w:p>
        </w:tc>
        <w:tc>
          <w:tcPr>
            <w:tcW w:w="708" w:type="dxa"/>
            <w:vAlign w:val="center"/>
          </w:tcPr>
          <w:p w:rsidR="00993FCE" w:rsidRDefault="00993FCE" w:rsidP="008D3547">
            <w:pPr>
              <w:jc w:val="center"/>
            </w:pPr>
            <w:r>
              <w:t>1</w:t>
            </w:r>
          </w:p>
        </w:tc>
        <w:tc>
          <w:tcPr>
            <w:tcW w:w="859" w:type="dxa"/>
            <w:vMerge/>
            <w:vAlign w:val="center"/>
          </w:tcPr>
          <w:p w:rsidR="00993FCE" w:rsidRDefault="00993FCE" w:rsidP="008D3547"/>
        </w:tc>
        <w:tc>
          <w:tcPr>
            <w:tcW w:w="850" w:type="dxa"/>
            <w:vAlign w:val="center"/>
          </w:tcPr>
          <w:p w:rsidR="00993FCE" w:rsidRDefault="00993FCE" w:rsidP="008D3547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993FCE" w:rsidRDefault="00993FCE" w:rsidP="008D3547">
            <w:pPr>
              <w:jc w:val="center"/>
            </w:pPr>
            <w:r>
              <w:rPr>
                <w:rFonts w:hint="eastAsia"/>
              </w:rPr>
              <w:t>技术类</w:t>
            </w:r>
          </w:p>
        </w:tc>
        <w:tc>
          <w:tcPr>
            <w:tcW w:w="709" w:type="dxa"/>
            <w:vMerge/>
            <w:vAlign w:val="center"/>
          </w:tcPr>
          <w:p w:rsidR="00993FCE" w:rsidRDefault="00993FCE" w:rsidP="008D354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93FCE" w:rsidRDefault="00993FCE" w:rsidP="008D354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93FCE" w:rsidRDefault="00993FCE" w:rsidP="008D3547"/>
        </w:tc>
        <w:tc>
          <w:tcPr>
            <w:tcW w:w="851" w:type="dxa"/>
            <w:vMerge/>
            <w:vAlign w:val="center"/>
          </w:tcPr>
          <w:p w:rsidR="00993FCE" w:rsidRDefault="00993FCE" w:rsidP="008D3547"/>
        </w:tc>
      </w:tr>
    </w:tbl>
    <w:p w:rsidR="00993FCE" w:rsidRDefault="00993FCE" w:rsidP="00716678">
      <w:pPr>
        <w:ind w:right="420"/>
      </w:pPr>
    </w:p>
    <w:sectPr w:rsidR="00993FCE" w:rsidSect="00D26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CE" w:rsidRDefault="00993FCE" w:rsidP="00840B3D">
      <w:r>
        <w:separator/>
      </w:r>
    </w:p>
  </w:endnote>
  <w:endnote w:type="continuationSeparator" w:id="0">
    <w:p w:rsidR="00993FCE" w:rsidRDefault="00993FCE" w:rsidP="0084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CE" w:rsidRDefault="00993FCE" w:rsidP="00840B3D">
      <w:r>
        <w:separator/>
      </w:r>
    </w:p>
  </w:footnote>
  <w:footnote w:type="continuationSeparator" w:id="0">
    <w:p w:rsidR="00993FCE" w:rsidRDefault="00993FCE" w:rsidP="0084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00"/>
    <w:rsid w:val="0003231D"/>
    <w:rsid w:val="00050FAA"/>
    <w:rsid w:val="00066F3E"/>
    <w:rsid w:val="000C11E9"/>
    <w:rsid w:val="000D7EE0"/>
    <w:rsid w:val="0011148B"/>
    <w:rsid w:val="0012749C"/>
    <w:rsid w:val="0013146A"/>
    <w:rsid w:val="00134144"/>
    <w:rsid w:val="00140E18"/>
    <w:rsid w:val="00144360"/>
    <w:rsid w:val="0014673C"/>
    <w:rsid w:val="00162C74"/>
    <w:rsid w:val="00177F3B"/>
    <w:rsid w:val="001B5973"/>
    <w:rsid w:val="001C1CB4"/>
    <w:rsid w:val="001C55A0"/>
    <w:rsid w:val="001C597F"/>
    <w:rsid w:val="001D5FBA"/>
    <w:rsid w:val="001E0720"/>
    <w:rsid w:val="001F7C73"/>
    <w:rsid w:val="00216905"/>
    <w:rsid w:val="00226772"/>
    <w:rsid w:val="002330A8"/>
    <w:rsid w:val="0023555D"/>
    <w:rsid w:val="0026565F"/>
    <w:rsid w:val="00277066"/>
    <w:rsid w:val="0028451A"/>
    <w:rsid w:val="002A3B67"/>
    <w:rsid w:val="002A44E5"/>
    <w:rsid w:val="002A7E18"/>
    <w:rsid w:val="002B61A6"/>
    <w:rsid w:val="002E5AB8"/>
    <w:rsid w:val="0030278D"/>
    <w:rsid w:val="00327B64"/>
    <w:rsid w:val="00332C6C"/>
    <w:rsid w:val="00343818"/>
    <w:rsid w:val="00345B4B"/>
    <w:rsid w:val="00364631"/>
    <w:rsid w:val="003734A6"/>
    <w:rsid w:val="00390B19"/>
    <w:rsid w:val="003E22C2"/>
    <w:rsid w:val="003E25F3"/>
    <w:rsid w:val="003F1361"/>
    <w:rsid w:val="003F673D"/>
    <w:rsid w:val="00404B6B"/>
    <w:rsid w:val="00405E8C"/>
    <w:rsid w:val="00417DEE"/>
    <w:rsid w:val="00422ACB"/>
    <w:rsid w:val="004476FD"/>
    <w:rsid w:val="0047218B"/>
    <w:rsid w:val="004828EA"/>
    <w:rsid w:val="0048411D"/>
    <w:rsid w:val="00492D54"/>
    <w:rsid w:val="00496CEE"/>
    <w:rsid w:val="004E487F"/>
    <w:rsid w:val="004E740B"/>
    <w:rsid w:val="00505A0B"/>
    <w:rsid w:val="00511742"/>
    <w:rsid w:val="005232EA"/>
    <w:rsid w:val="00531E29"/>
    <w:rsid w:val="0054053A"/>
    <w:rsid w:val="00540F69"/>
    <w:rsid w:val="00541694"/>
    <w:rsid w:val="005418E7"/>
    <w:rsid w:val="00544324"/>
    <w:rsid w:val="0055250B"/>
    <w:rsid w:val="005529FF"/>
    <w:rsid w:val="005545DE"/>
    <w:rsid w:val="00554C32"/>
    <w:rsid w:val="00575073"/>
    <w:rsid w:val="00585CA0"/>
    <w:rsid w:val="00591D79"/>
    <w:rsid w:val="005D1C1B"/>
    <w:rsid w:val="005E3698"/>
    <w:rsid w:val="005F4101"/>
    <w:rsid w:val="00620795"/>
    <w:rsid w:val="00656D63"/>
    <w:rsid w:val="006902ED"/>
    <w:rsid w:val="006956C0"/>
    <w:rsid w:val="00696D7C"/>
    <w:rsid w:val="00697112"/>
    <w:rsid w:val="006B5055"/>
    <w:rsid w:val="006C2A37"/>
    <w:rsid w:val="006C5FC9"/>
    <w:rsid w:val="006F620C"/>
    <w:rsid w:val="006F7C80"/>
    <w:rsid w:val="00711202"/>
    <w:rsid w:val="007165C4"/>
    <w:rsid w:val="00716678"/>
    <w:rsid w:val="00727A5B"/>
    <w:rsid w:val="0073158A"/>
    <w:rsid w:val="007502C5"/>
    <w:rsid w:val="00754D0E"/>
    <w:rsid w:val="0076279A"/>
    <w:rsid w:val="00763681"/>
    <w:rsid w:val="00763EC8"/>
    <w:rsid w:val="007737BA"/>
    <w:rsid w:val="00775A46"/>
    <w:rsid w:val="0078247F"/>
    <w:rsid w:val="00783E68"/>
    <w:rsid w:val="00795324"/>
    <w:rsid w:val="007E4F0B"/>
    <w:rsid w:val="00800EF4"/>
    <w:rsid w:val="00801F9D"/>
    <w:rsid w:val="00804CA3"/>
    <w:rsid w:val="0080717F"/>
    <w:rsid w:val="0080778E"/>
    <w:rsid w:val="008350A5"/>
    <w:rsid w:val="00840B3D"/>
    <w:rsid w:val="0086668E"/>
    <w:rsid w:val="00884BCF"/>
    <w:rsid w:val="0088593C"/>
    <w:rsid w:val="008935E2"/>
    <w:rsid w:val="008A50B0"/>
    <w:rsid w:val="008A73C6"/>
    <w:rsid w:val="008A75D3"/>
    <w:rsid w:val="008B20F3"/>
    <w:rsid w:val="008C7D1E"/>
    <w:rsid w:val="008D3547"/>
    <w:rsid w:val="008D77CB"/>
    <w:rsid w:val="008E55B1"/>
    <w:rsid w:val="008F0906"/>
    <w:rsid w:val="008F32F6"/>
    <w:rsid w:val="008F56DC"/>
    <w:rsid w:val="008F58C1"/>
    <w:rsid w:val="00900763"/>
    <w:rsid w:val="00902E9F"/>
    <w:rsid w:val="00905B52"/>
    <w:rsid w:val="00910C75"/>
    <w:rsid w:val="00930C7E"/>
    <w:rsid w:val="00931D26"/>
    <w:rsid w:val="00933EA5"/>
    <w:rsid w:val="0094593B"/>
    <w:rsid w:val="00964E3A"/>
    <w:rsid w:val="00991981"/>
    <w:rsid w:val="00993FCE"/>
    <w:rsid w:val="009979A6"/>
    <w:rsid w:val="009D5397"/>
    <w:rsid w:val="009D64A9"/>
    <w:rsid w:val="00A20AC0"/>
    <w:rsid w:val="00A34DF2"/>
    <w:rsid w:val="00A4098F"/>
    <w:rsid w:val="00A41E45"/>
    <w:rsid w:val="00A41F20"/>
    <w:rsid w:val="00A6018E"/>
    <w:rsid w:val="00A62A1D"/>
    <w:rsid w:val="00A65F97"/>
    <w:rsid w:val="00A93343"/>
    <w:rsid w:val="00A93E85"/>
    <w:rsid w:val="00AA0FEC"/>
    <w:rsid w:val="00AA7478"/>
    <w:rsid w:val="00AC5207"/>
    <w:rsid w:val="00B04074"/>
    <w:rsid w:val="00B10D14"/>
    <w:rsid w:val="00B24010"/>
    <w:rsid w:val="00B25934"/>
    <w:rsid w:val="00B26A56"/>
    <w:rsid w:val="00B26E6D"/>
    <w:rsid w:val="00B32C07"/>
    <w:rsid w:val="00B33B72"/>
    <w:rsid w:val="00B45346"/>
    <w:rsid w:val="00B54F2C"/>
    <w:rsid w:val="00B565D1"/>
    <w:rsid w:val="00B60DAD"/>
    <w:rsid w:val="00B717F9"/>
    <w:rsid w:val="00B73202"/>
    <w:rsid w:val="00B77155"/>
    <w:rsid w:val="00B83041"/>
    <w:rsid w:val="00B871DB"/>
    <w:rsid w:val="00B91C17"/>
    <w:rsid w:val="00B97C9B"/>
    <w:rsid w:val="00BA772D"/>
    <w:rsid w:val="00BB15EA"/>
    <w:rsid w:val="00BB4C7B"/>
    <w:rsid w:val="00BB4EFA"/>
    <w:rsid w:val="00BC31B7"/>
    <w:rsid w:val="00BD45D1"/>
    <w:rsid w:val="00BD6064"/>
    <w:rsid w:val="00C102A0"/>
    <w:rsid w:val="00C13ECF"/>
    <w:rsid w:val="00C2332A"/>
    <w:rsid w:val="00C3642A"/>
    <w:rsid w:val="00C364C3"/>
    <w:rsid w:val="00CB4F70"/>
    <w:rsid w:val="00CC0D6C"/>
    <w:rsid w:val="00CC4E0C"/>
    <w:rsid w:val="00CC57D3"/>
    <w:rsid w:val="00CD1EB1"/>
    <w:rsid w:val="00CE499F"/>
    <w:rsid w:val="00CF56B5"/>
    <w:rsid w:val="00D03C4B"/>
    <w:rsid w:val="00D1759B"/>
    <w:rsid w:val="00D22C8D"/>
    <w:rsid w:val="00D231AD"/>
    <w:rsid w:val="00D2671D"/>
    <w:rsid w:val="00D45011"/>
    <w:rsid w:val="00D515DF"/>
    <w:rsid w:val="00D524E8"/>
    <w:rsid w:val="00D55833"/>
    <w:rsid w:val="00D63F09"/>
    <w:rsid w:val="00D67C9C"/>
    <w:rsid w:val="00D76E02"/>
    <w:rsid w:val="00D95CFB"/>
    <w:rsid w:val="00DA2621"/>
    <w:rsid w:val="00DA53F4"/>
    <w:rsid w:val="00DD115A"/>
    <w:rsid w:val="00DE4906"/>
    <w:rsid w:val="00DF160C"/>
    <w:rsid w:val="00DF6900"/>
    <w:rsid w:val="00E03B2D"/>
    <w:rsid w:val="00E16825"/>
    <w:rsid w:val="00E27BCB"/>
    <w:rsid w:val="00E4103D"/>
    <w:rsid w:val="00E544BD"/>
    <w:rsid w:val="00E60E74"/>
    <w:rsid w:val="00E7270B"/>
    <w:rsid w:val="00E80428"/>
    <w:rsid w:val="00E96957"/>
    <w:rsid w:val="00EB0AC0"/>
    <w:rsid w:val="00EB3DCC"/>
    <w:rsid w:val="00EB68B7"/>
    <w:rsid w:val="00ED6192"/>
    <w:rsid w:val="00EE0E54"/>
    <w:rsid w:val="00EE6610"/>
    <w:rsid w:val="00EF12F7"/>
    <w:rsid w:val="00EF2644"/>
    <w:rsid w:val="00EF5A1C"/>
    <w:rsid w:val="00F0076A"/>
    <w:rsid w:val="00F13879"/>
    <w:rsid w:val="00F170D4"/>
    <w:rsid w:val="00F24F1D"/>
    <w:rsid w:val="00F32EC7"/>
    <w:rsid w:val="00F37B71"/>
    <w:rsid w:val="00F52957"/>
    <w:rsid w:val="00F73888"/>
    <w:rsid w:val="00F940A6"/>
    <w:rsid w:val="00F97E73"/>
    <w:rsid w:val="00FB39E3"/>
    <w:rsid w:val="00FB710B"/>
    <w:rsid w:val="00FD7C14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0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8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8B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4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B3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B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1136</TotalTime>
  <Pages>13</Pages>
  <Words>566</Words>
  <Characters>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223</cp:revision>
  <cp:lastPrinted>2018-04-17T11:18:00Z</cp:lastPrinted>
  <dcterms:created xsi:type="dcterms:W3CDTF">2017-03-14T09:50:00Z</dcterms:created>
  <dcterms:modified xsi:type="dcterms:W3CDTF">2018-04-17T11:40:00Z</dcterms:modified>
</cp:coreProperties>
</file>