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CD" w:rsidRPr="00CB4DC6" w:rsidRDefault="00DD36CD" w:rsidP="00CB4DC6">
      <w:pPr>
        <w:jc w:val="center"/>
        <w:rPr>
          <w:rFonts w:ascii="方正小标宋简体" w:eastAsia="方正小标宋简体"/>
          <w:sz w:val="44"/>
          <w:szCs w:val="44"/>
        </w:rPr>
      </w:pPr>
      <w:r w:rsidRPr="00CB4DC6"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DD36CD" w:rsidRDefault="00DD3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1134"/>
        <w:gridCol w:w="1559"/>
        <w:gridCol w:w="1276"/>
        <w:gridCol w:w="3224"/>
      </w:tblGrid>
      <w:tr w:rsidR="00DD36CD" w:rsidRPr="00012BBF" w:rsidTr="00012BBF">
        <w:trPr>
          <w:trHeight w:val="645"/>
        </w:trPr>
        <w:tc>
          <w:tcPr>
            <w:tcW w:w="1242" w:type="dxa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姓</w:t>
            </w:r>
            <w:r w:rsidRPr="00012BBF">
              <w:rPr>
                <w:sz w:val="28"/>
                <w:szCs w:val="28"/>
              </w:rPr>
              <w:t xml:space="preserve"> </w:t>
            </w:r>
            <w:r w:rsidRPr="00012BB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D36CD" w:rsidRPr="00012BBF" w:rsidTr="00012BBF">
        <w:trPr>
          <w:trHeight w:val="555"/>
        </w:trPr>
        <w:tc>
          <w:tcPr>
            <w:tcW w:w="1242" w:type="dxa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报考</w:t>
            </w:r>
          </w:p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D36CD" w:rsidRPr="00012BBF" w:rsidTr="00012BBF">
        <w:trPr>
          <w:trHeight w:val="427"/>
        </w:trPr>
        <w:tc>
          <w:tcPr>
            <w:tcW w:w="1242" w:type="dxa"/>
            <w:vMerge w:val="restart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D36CD" w:rsidRPr="00012BBF" w:rsidTr="00012BBF">
        <w:trPr>
          <w:trHeight w:val="427"/>
        </w:trPr>
        <w:tc>
          <w:tcPr>
            <w:tcW w:w="1242" w:type="dxa"/>
            <w:vMerge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D36CD" w:rsidRPr="00012BBF" w:rsidTr="00012BBF">
        <w:trPr>
          <w:trHeight w:val="1778"/>
        </w:trPr>
        <w:tc>
          <w:tcPr>
            <w:tcW w:w="1242" w:type="dxa"/>
            <w:vMerge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D36CD" w:rsidRPr="00012BBF" w:rsidTr="00012BBF">
        <w:trPr>
          <w:trHeight w:val="521"/>
        </w:trPr>
        <w:tc>
          <w:tcPr>
            <w:tcW w:w="1242" w:type="dxa"/>
            <w:vMerge w:val="restart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D36CD" w:rsidRPr="00012BBF" w:rsidTr="00012BBF">
        <w:trPr>
          <w:trHeight w:val="521"/>
        </w:trPr>
        <w:tc>
          <w:tcPr>
            <w:tcW w:w="1242" w:type="dxa"/>
            <w:vMerge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D36CD" w:rsidRPr="00012BBF" w:rsidTr="00012BBF">
        <w:trPr>
          <w:trHeight w:val="2201"/>
        </w:trPr>
        <w:tc>
          <w:tcPr>
            <w:tcW w:w="1242" w:type="dxa"/>
            <w:vMerge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D36CD" w:rsidRPr="00012BBF" w:rsidTr="00012BBF">
        <w:trPr>
          <w:trHeight w:val="2992"/>
        </w:trPr>
        <w:tc>
          <w:tcPr>
            <w:tcW w:w="1242" w:type="dxa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D36CD" w:rsidRPr="00012BBF" w:rsidTr="00012BBF">
        <w:trPr>
          <w:trHeight w:val="886"/>
        </w:trPr>
        <w:tc>
          <w:tcPr>
            <w:tcW w:w="1242" w:type="dxa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DD36CD" w:rsidRPr="00012BBF" w:rsidRDefault="00DD36CD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D36CD" w:rsidRDefault="00DD36CD">
      <w:r>
        <w:rPr>
          <w:rFonts w:hint="eastAsia"/>
        </w:rPr>
        <w:t>说明：举证对比的专业必须是岗位要求的专业之一，须附</w:t>
      </w:r>
      <w:r w:rsidRPr="00735976">
        <w:rPr>
          <w:rFonts w:hint="eastAsia"/>
        </w:rPr>
        <w:t>本人在校学习期间所学专业课程目录，以及对比学校相近专业课程目录</w:t>
      </w:r>
      <w:r>
        <w:rPr>
          <w:rFonts w:hint="eastAsia"/>
        </w:rPr>
        <w:t>。</w:t>
      </w:r>
    </w:p>
    <w:sectPr w:rsidR="00DD36CD" w:rsidSect="00627FD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CD" w:rsidRDefault="00DD36CD" w:rsidP="00A41246">
      <w:r>
        <w:separator/>
      </w:r>
    </w:p>
  </w:endnote>
  <w:endnote w:type="continuationSeparator" w:id="0">
    <w:p w:rsidR="00DD36CD" w:rsidRDefault="00DD36CD" w:rsidP="00A4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CD" w:rsidRDefault="00DD36CD" w:rsidP="00A41246">
      <w:r>
        <w:separator/>
      </w:r>
    </w:p>
  </w:footnote>
  <w:footnote w:type="continuationSeparator" w:id="0">
    <w:p w:rsidR="00DD36CD" w:rsidRDefault="00DD36CD" w:rsidP="00A4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DC6"/>
    <w:rsid w:val="00012BBF"/>
    <w:rsid w:val="00064083"/>
    <w:rsid w:val="004B4B2A"/>
    <w:rsid w:val="004F1251"/>
    <w:rsid w:val="005758F4"/>
    <w:rsid w:val="00627FD3"/>
    <w:rsid w:val="00686F31"/>
    <w:rsid w:val="00735976"/>
    <w:rsid w:val="00987689"/>
    <w:rsid w:val="009C2C92"/>
    <w:rsid w:val="00A41246"/>
    <w:rsid w:val="00C44D74"/>
    <w:rsid w:val="00CB4DC6"/>
    <w:rsid w:val="00CF3ED1"/>
    <w:rsid w:val="00DD36CD"/>
    <w:rsid w:val="00ED6415"/>
    <w:rsid w:val="00F1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4D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4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2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41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124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专业核心课程相同举证审批表</dc:title>
  <dc:subject/>
  <dc:creator>syk</dc:creator>
  <cp:keywords/>
  <dc:description/>
  <cp:lastModifiedBy>AutoBVT</cp:lastModifiedBy>
  <cp:revision>3</cp:revision>
  <dcterms:created xsi:type="dcterms:W3CDTF">2017-10-12T08:14:00Z</dcterms:created>
  <dcterms:modified xsi:type="dcterms:W3CDTF">2017-10-12T08:14:00Z</dcterms:modified>
</cp:coreProperties>
</file>