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0" w:rsidRPr="002D3491" w:rsidRDefault="00E03B2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2D3491">
        <w:rPr>
          <w:rFonts w:ascii="方正小标宋简体" w:eastAsia="方正小标宋简体" w:hAnsi="Arial" w:cs="Arial" w:hint="eastAsia"/>
          <w:color w:val="000000"/>
          <w:sz w:val="32"/>
          <w:szCs w:val="32"/>
        </w:rPr>
        <w:t>华东师范大学盐城实验中学</w:t>
      </w:r>
      <w:r w:rsidRPr="002D3491">
        <w:rPr>
          <w:rFonts w:ascii="方正小标宋简体" w:eastAsia="方正小标宋简体" w:hAnsi="Arial" w:cs="Arial"/>
          <w:color w:val="000000"/>
          <w:sz w:val="32"/>
          <w:szCs w:val="32"/>
        </w:rPr>
        <w:t>201</w:t>
      </w:r>
      <w:r>
        <w:rPr>
          <w:rFonts w:ascii="方正小标宋简体" w:eastAsia="方正小标宋简体" w:hAnsi="Arial" w:cs="Arial"/>
          <w:color w:val="000000"/>
          <w:sz w:val="32"/>
          <w:szCs w:val="32"/>
        </w:rPr>
        <w:t>8</w:t>
      </w:r>
      <w:r w:rsidRPr="002D3491">
        <w:rPr>
          <w:rFonts w:ascii="方正小标宋简体" w:eastAsia="方正小标宋简体" w:hAnsi="Arial" w:cs="Arial" w:hint="eastAsia"/>
          <w:color w:val="000000"/>
          <w:sz w:val="32"/>
          <w:szCs w:val="32"/>
        </w:rPr>
        <w:t>年公开招聘教师报名表</w:t>
      </w:r>
    </w:p>
    <w:tbl>
      <w:tblPr>
        <w:tblW w:w="92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 w:rsidR="00E03B20" w:rsidRPr="005326F0">
        <w:trPr>
          <w:trHeight w:val="624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姓</w:t>
            </w:r>
            <w:r w:rsidRPr="005326F0">
              <w:rPr>
                <w:szCs w:val="21"/>
              </w:rPr>
              <w:t xml:space="preserve">  </w:t>
            </w:r>
            <w:r w:rsidRPr="005326F0"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03B20" w:rsidRPr="005326F0">
        <w:trPr>
          <w:trHeight w:val="624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籍</w:t>
            </w:r>
            <w:r w:rsidRPr="005326F0">
              <w:rPr>
                <w:szCs w:val="21"/>
              </w:rPr>
              <w:t xml:space="preserve">  </w:t>
            </w:r>
            <w:r w:rsidRPr="005326F0"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5326F0"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照片</w:t>
            </w:r>
            <w:r w:rsidRPr="005326F0">
              <w:rPr>
                <w:szCs w:val="21"/>
              </w:rPr>
              <w:t>1</w:t>
            </w: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03B20" w:rsidRPr="005326F0">
        <w:trPr>
          <w:trHeight w:val="624"/>
        </w:trPr>
        <w:tc>
          <w:tcPr>
            <w:tcW w:w="952" w:type="dxa"/>
            <w:vMerge w:val="restart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学历学位情况</w:t>
            </w:r>
          </w:p>
        </w:tc>
        <w:tc>
          <w:tcPr>
            <w:tcW w:w="1798" w:type="dxa"/>
            <w:gridSpan w:val="3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985" w:type="dxa"/>
            <w:gridSpan w:val="7"/>
            <w:vMerge/>
          </w:tcPr>
          <w:p w:rsidR="00E03B20" w:rsidRPr="005326F0" w:rsidRDefault="00E03B20">
            <w:pPr>
              <w:spacing w:line="300" w:lineRule="exact"/>
              <w:rPr>
                <w:szCs w:val="21"/>
              </w:rPr>
            </w:pPr>
          </w:p>
        </w:tc>
      </w:tr>
      <w:tr w:rsidR="00E03B20" w:rsidRPr="005326F0">
        <w:trPr>
          <w:trHeight w:val="480"/>
        </w:trPr>
        <w:tc>
          <w:tcPr>
            <w:tcW w:w="952" w:type="dxa"/>
            <w:vMerge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7" w:type="dxa"/>
            <w:gridSpan w:val="9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vMerge/>
          </w:tcPr>
          <w:p w:rsidR="00E03B20" w:rsidRPr="005326F0" w:rsidRDefault="00E03B20">
            <w:pPr>
              <w:spacing w:line="300" w:lineRule="exact"/>
              <w:rPr>
                <w:szCs w:val="21"/>
              </w:rPr>
            </w:pPr>
          </w:p>
        </w:tc>
      </w:tr>
      <w:tr w:rsidR="00E03B20" w:rsidRPr="005326F0">
        <w:trPr>
          <w:trHeight w:val="150"/>
        </w:trPr>
        <w:tc>
          <w:tcPr>
            <w:tcW w:w="952" w:type="dxa"/>
            <w:vMerge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7" w:type="dxa"/>
            <w:gridSpan w:val="9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vMerge/>
          </w:tcPr>
          <w:p w:rsidR="00E03B20" w:rsidRPr="005326F0" w:rsidRDefault="00E03B20">
            <w:pPr>
              <w:spacing w:line="300" w:lineRule="exact"/>
              <w:rPr>
                <w:szCs w:val="21"/>
              </w:rPr>
            </w:pPr>
          </w:p>
        </w:tc>
      </w:tr>
      <w:tr w:rsidR="00E03B20" w:rsidRPr="005326F0" w:rsidTr="007819E5">
        <w:trPr>
          <w:trHeight w:val="624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5326F0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5326F0">
              <w:rPr>
                <w:rFonts w:ascii="宋体" w:hAnsi="宋体" w:hint="eastAsia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5326F0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26F0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1985" w:type="dxa"/>
            <w:gridSpan w:val="7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03B20" w:rsidRPr="005326F0" w:rsidTr="005C55C0">
        <w:trPr>
          <w:trHeight w:val="585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 w:rsidR="00E03B20" w:rsidRPr="005326F0" w:rsidRDefault="00E03B20" w:rsidP="00E03B20">
            <w:pPr>
              <w:spacing w:line="300" w:lineRule="exact"/>
              <w:ind w:firstLineChars="1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 w:rsidR="00E03B20" w:rsidRPr="005326F0" w:rsidRDefault="00E03B20" w:rsidP="00E03B20">
            <w:pPr>
              <w:spacing w:line="300" w:lineRule="exact"/>
              <w:ind w:firstLineChars="100" w:firstLine="3168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E03B20" w:rsidRPr="005326F0" w:rsidRDefault="00E03B20" w:rsidP="00E03B20">
            <w:pPr>
              <w:spacing w:line="300" w:lineRule="exact"/>
              <w:ind w:firstLineChars="50" w:firstLine="31680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 w:rsidR="00E03B20" w:rsidRPr="005326F0" w:rsidRDefault="00E03B20" w:rsidP="00E03B20">
            <w:pPr>
              <w:spacing w:line="300" w:lineRule="exact"/>
              <w:ind w:firstLineChars="100" w:firstLine="31680"/>
              <w:rPr>
                <w:szCs w:val="21"/>
              </w:rPr>
            </w:pPr>
          </w:p>
        </w:tc>
      </w:tr>
      <w:tr w:rsidR="00E03B20" w:rsidRPr="005326F0">
        <w:trPr>
          <w:trHeight w:val="624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326F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03B20" w:rsidRPr="005326F0">
        <w:trPr>
          <w:trHeight w:val="525"/>
        </w:trPr>
        <w:tc>
          <w:tcPr>
            <w:tcW w:w="952" w:type="dxa"/>
            <w:vMerge w:val="restart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 w:rsidR="00E03B20" w:rsidRPr="005326F0" w:rsidRDefault="00E03B20" w:rsidP="00E03B20">
            <w:pPr>
              <w:spacing w:line="300" w:lineRule="exact"/>
              <w:ind w:leftChars="-50" w:left="31680" w:rightChars="-50" w:right="31680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 w:rsidR="00E03B20" w:rsidRPr="005326F0" w:rsidRDefault="00E03B20" w:rsidP="00E03B20">
            <w:pPr>
              <w:spacing w:line="300" w:lineRule="exact"/>
              <w:ind w:leftChars="-50" w:left="31680" w:rightChars="-50" w:right="31680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 w:rsidRPr="005326F0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5769" w:type="dxa"/>
            <w:gridSpan w:val="26"/>
            <w:vAlign w:val="center"/>
          </w:tcPr>
          <w:p w:rsidR="00E03B20" w:rsidRPr="005326F0" w:rsidRDefault="00E03B20" w:rsidP="00E03B20">
            <w:pPr>
              <w:spacing w:line="300" w:lineRule="exact"/>
              <w:ind w:leftChars="-50" w:left="31680" w:rightChars="-50" w:right="31680"/>
              <w:jc w:val="center"/>
              <w:rPr>
                <w:szCs w:val="21"/>
              </w:rPr>
            </w:pPr>
            <w:r w:rsidRPr="005326F0"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E03B20" w:rsidRPr="005326F0">
        <w:trPr>
          <w:trHeight w:val="525"/>
        </w:trPr>
        <w:tc>
          <w:tcPr>
            <w:tcW w:w="952" w:type="dxa"/>
            <w:vMerge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6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E03B20" w:rsidRPr="005326F0">
        <w:trPr>
          <w:trHeight w:val="525"/>
        </w:trPr>
        <w:tc>
          <w:tcPr>
            <w:tcW w:w="952" w:type="dxa"/>
            <w:vMerge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6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E03B20" w:rsidRPr="005326F0">
        <w:trPr>
          <w:trHeight w:val="525"/>
        </w:trPr>
        <w:tc>
          <w:tcPr>
            <w:tcW w:w="952" w:type="dxa"/>
            <w:vMerge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6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E03B20" w:rsidRPr="005326F0" w:rsidTr="002D3491">
        <w:trPr>
          <w:trHeight w:val="1207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30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E03B20" w:rsidRPr="005326F0" w:rsidTr="002D3491">
        <w:trPr>
          <w:trHeight w:val="1393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奖</w:t>
            </w:r>
            <w:r w:rsidRPr="005326F0">
              <w:rPr>
                <w:szCs w:val="21"/>
              </w:rPr>
              <w:t xml:space="preserve">  </w:t>
            </w:r>
            <w:r w:rsidRPr="005326F0">
              <w:rPr>
                <w:rFonts w:hint="eastAsia"/>
                <w:szCs w:val="21"/>
              </w:rPr>
              <w:t>惩</w:t>
            </w: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情</w:t>
            </w:r>
            <w:r w:rsidRPr="005326F0">
              <w:rPr>
                <w:szCs w:val="21"/>
              </w:rPr>
              <w:t xml:space="preserve">  </w:t>
            </w:r>
            <w:r w:rsidRPr="005326F0"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30"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E03B20" w:rsidRPr="005326F0" w:rsidTr="00023462">
        <w:trPr>
          <w:trHeight w:val="916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6119" w:type="dxa"/>
            <w:gridSpan w:val="21"/>
          </w:tcPr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  <w:p w:rsidR="00E03B20" w:rsidRPr="005326F0" w:rsidRDefault="00E03B20" w:rsidP="00023462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326F0">
              <w:rPr>
                <w:rFonts w:eastAsia="楷体_GB2312"/>
                <w:szCs w:val="21"/>
              </w:rPr>
              <w:t xml:space="preserve">        </w:t>
            </w:r>
            <w:r>
              <w:rPr>
                <w:rFonts w:eastAsia="楷体_GB2312"/>
                <w:szCs w:val="21"/>
              </w:rPr>
              <w:t xml:space="preserve">                            </w:t>
            </w:r>
            <w:r w:rsidRPr="005326F0">
              <w:rPr>
                <w:rFonts w:eastAsia="楷体_GB2312" w:hint="eastAsia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 </w:t>
            </w:r>
            <w:r w:rsidRPr="005326F0">
              <w:rPr>
                <w:rFonts w:eastAsia="楷体_GB2312" w:hint="eastAsia"/>
                <w:szCs w:val="21"/>
              </w:rPr>
              <w:t>月</w:t>
            </w:r>
            <w:r w:rsidRPr="005326F0">
              <w:rPr>
                <w:rFonts w:eastAsia="楷体_GB2312"/>
                <w:szCs w:val="21"/>
              </w:rPr>
              <w:t xml:space="preserve">   </w:t>
            </w:r>
            <w:r w:rsidRPr="005326F0">
              <w:rPr>
                <w:rFonts w:eastAsia="楷体_GB2312" w:hint="eastAsia"/>
                <w:szCs w:val="21"/>
              </w:rPr>
              <w:t>日</w:t>
            </w:r>
          </w:p>
        </w:tc>
        <w:tc>
          <w:tcPr>
            <w:tcW w:w="2169" w:type="dxa"/>
            <w:gridSpan w:val="9"/>
            <w:vMerge w:val="restart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</w:p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 w:rsidRPr="005326F0">
              <w:rPr>
                <w:rFonts w:hint="eastAsia"/>
                <w:szCs w:val="21"/>
              </w:rPr>
              <w:t>照片</w:t>
            </w:r>
            <w:r w:rsidRPr="005326F0">
              <w:rPr>
                <w:szCs w:val="21"/>
              </w:rPr>
              <w:t>2</w:t>
            </w:r>
          </w:p>
          <w:p w:rsidR="00E03B20" w:rsidRPr="005326F0" w:rsidRDefault="00E03B20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03B20" w:rsidRPr="005326F0">
        <w:trPr>
          <w:trHeight w:val="1134"/>
        </w:trPr>
        <w:tc>
          <w:tcPr>
            <w:tcW w:w="952" w:type="dxa"/>
            <w:vAlign w:val="center"/>
          </w:tcPr>
          <w:p w:rsidR="00E03B20" w:rsidRPr="005326F0" w:rsidRDefault="00E03B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6119" w:type="dxa"/>
            <w:gridSpan w:val="21"/>
          </w:tcPr>
          <w:p w:rsidR="00E03B20" w:rsidRDefault="00E03B20" w:rsidP="00E03B20">
            <w:pPr>
              <w:spacing w:line="300" w:lineRule="exact"/>
              <w:ind w:firstLineChars="200" w:firstLine="31680"/>
              <w:rPr>
                <w:szCs w:val="21"/>
              </w:rPr>
            </w:pPr>
          </w:p>
          <w:p w:rsidR="00E03B20" w:rsidRPr="00023462" w:rsidRDefault="00E03B20" w:rsidP="00E03B20">
            <w:pPr>
              <w:spacing w:line="300" w:lineRule="exact"/>
              <w:ind w:firstLineChars="200" w:firstLine="31680"/>
              <w:rPr>
                <w:szCs w:val="21"/>
              </w:rPr>
            </w:pPr>
            <w:r w:rsidRPr="00023462"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</w:t>
            </w:r>
            <w:r>
              <w:rPr>
                <w:rFonts w:hint="eastAsia"/>
                <w:szCs w:val="21"/>
              </w:rPr>
              <w:t>，</w:t>
            </w:r>
            <w:r w:rsidRPr="00023462">
              <w:rPr>
                <w:rFonts w:hint="eastAsia"/>
                <w:szCs w:val="21"/>
              </w:rPr>
              <w:t>并承担相关责任。</w:t>
            </w:r>
          </w:p>
          <w:p w:rsidR="00E03B20" w:rsidRDefault="00E03B20" w:rsidP="00E03B20">
            <w:pPr>
              <w:spacing w:line="30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 w:rsidR="00E03B20" w:rsidRPr="005326F0" w:rsidRDefault="00E03B20" w:rsidP="00023462"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承诺人：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169" w:type="dxa"/>
            <w:gridSpan w:val="9"/>
            <w:vMerge/>
          </w:tcPr>
          <w:p w:rsidR="00E03B20" w:rsidRPr="005326F0" w:rsidRDefault="00E03B20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 w:rsidR="00E03B20" w:rsidRDefault="00E03B20" w:rsidP="00023462">
      <w:pPr>
        <w:widowControl/>
        <w:tabs>
          <w:tab w:val="left" w:pos="7580"/>
        </w:tabs>
        <w:wordWrap w:val="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说明：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noProof/>
          <w:color w:val="000000"/>
          <w:kern w:val="0"/>
          <w:sz w:val="24"/>
          <w:szCs w:val="21"/>
        </w:rPr>
        <w:t>①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noProof/>
          <w:color w:val="000000"/>
          <w:kern w:val="0"/>
          <w:sz w:val="24"/>
          <w:szCs w:val="21"/>
        </w:rPr>
        <w:t>②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本人无法填写的一律填“无”，不留空白。</w:t>
      </w:r>
    </w:p>
    <w:p w:rsidR="00E03B20" w:rsidRDefault="00E03B20"/>
    <w:sectPr w:rsidR="00E03B20" w:rsidSect="00D8775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20" w:rsidRDefault="00E03B20" w:rsidP="00D87752">
      <w:r>
        <w:separator/>
      </w:r>
    </w:p>
  </w:endnote>
  <w:endnote w:type="continuationSeparator" w:id="0">
    <w:p w:rsidR="00E03B20" w:rsidRDefault="00E03B20" w:rsidP="00D8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20" w:rsidRDefault="00E03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B20" w:rsidRDefault="00E03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20" w:rsidRDefault="00E03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>－</w:t>
    </w: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1</w:t>
    </w:r>
    <w:r>
      <w:rPr>
        <w:rStyle w:val="PageNumber"/>
        <w:sz w:val="21"/>
        <w:szCs w:val="21"/>
      </w:rPr>
      <w:fldChar w:fldCharType="end"/>
    </w:r>
    <w:r>
      <w:rPr>
        <w:rStyle w:val="PageNumber"/>
        <w:rFonts w:hint="eastAsia"/>
      </w:rPr>
      <w:t>－</w:t>
    </w:r>
  </w:p>
  <w:p w:rsidR="00E03B20" w:rsidRDefault="00E03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20" w:rsidRDefault="00E03B20" w:rsidP="00D87752">
      <w:r>
        <w:separator/>
      </w:r>
    </w:p>
  </w:footnote>
  <w:footnote w:type="continuationSeparator" w:id="0">
    <w:p w:rsidR="00E03B20" w:rsidRDefault="00E03B20" w:rsidP="00D87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954AB2"/>
    <w:rsid w:val="00023462"/>
    <w:rsid w:val="00153264"/>
    <w:rsid w:val="00236B70"/>
    <w:rsid w:val="002D3491"/>
    <w:rsid w:val="005326F0"/>
    <w:rsid w:val="005C55C0"/>
    <w:rsid w:val="00663723"/>
    <w:rsid w:val="007819E5"/>
    <w:rsid w:val="00795629"/>
    <w:rsid w:val="00A75B89"/>
    <w:rsid w:val="00AB01B2"/>
    <w:rsid w:val="00D87752"/>
    <w:rsid w:val="00E03B20"/>
    <w:rsid w:val="00FD440F"/>
    <w:rsid w:val="5B95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877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盐城市教育局直属学校2017年校园招聘教师报名表</dc:title>
  <dc:subject/>
  <dc:creator>Administrator</dc:creator>
  <cp:keywords/>
  <dc:description/>
  <cp:lastModifiedBy>微软用户</cp:lastModifiedBy>
  <cp:revision>5</cp:revision>
  <dcterms:created xsi:type="dcterms:W3CDTF">2017-10-17T00:34:00Z</dcterms:created>
  <dcterms:modified xsi:type="dcterms:W3CDTF">2018-01-04T06:32:00Z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