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31" w:rsidRDefault="00037E31" w:rsidP="00BD40B2">
      <w:pPr>
        <w:widowControl/>
        <w:spacing w:before="100" w:beforeAutospacing="1" w:after="100" w:afterAutospacing="1" w:line="440" w:lineRule="atLeast"/>
        <w:jc w:val="left"/>
        <w:rPr>
          <w:rFonts w:ascii="宋体"/>
          <w:color w:val="000000"/>
          <w:kern w:val="0"/>
          <w:sz w:val="32"/>
          <w:szCs w:val="32"/>
        </w:rPr>
      </w:pP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</w:p>
    <w:p w:rsidR="00037E31" w:rsidRPr="00A22573" w:rsidRDefault="00037E31" w:rsidP="00BD40B2">
      <w:pPr>
        <w:widowControl/>
        <w:spacing w:before="100" w:beforeAutospacing="1" w:after="100" w:afterAutospacing="1" w:line="440" w:lineRule="atLeast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  <w:r w:rsidRPr="00A22573">
        <w:rPr>
          <w:rFonts w:ascii="华文中宋" w:eastAsia="华文中宋" w:hAnsi="华文中宋" w:cs="华文中宋"/>
          <w:sz w:val="32"/>
          <w:szCs w:val="32"/>
        </w:rPr>
        <w:t>2017</w:t>
      </w:r>
      <w:r w:rsidRPr="00A22573">
        <w:rPr>
          <w:rFonts w:ascii="华文中宋" w:eastAsia="华文中宋" w:hAnsi="华文中宋" w:cs="华文中宋" w:hint="eastAsia"/>
          <w:sz w:val="32"/>
          <w:szCs w:val="32"/>
        </w:rPr>
        <w:t>年常州市新北区免费幼儿师范男生定向招聘报名表</w:t>
      </w:r>
    </w:p>
    <w:tbl>
      <w:tblPr>
        <w:tblW w:w="89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811"/>
        <w:gridCol w:w="1602"/>
        <w:gridCol w:w="558"/>
        <w:gridCol w:w="757"/>
        <w:gridCol w:w="698"/>
        <w:gridCol w:w="1287"/>
        <w:gridCol w:w="2259"/>
      </w:tblGrid>
      <w:tr w:rsidR="00037E31" w:rsidRPr="00C0166E">
        <w:trPr>
          <w:trHeight w:val="1281"/>
          <w:jc w:val="center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C0166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C0166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 w:rsidR="00037E31" w:rsidRPr="00C0166E">
        <w:trPr>
          <w:trHeight w:val="98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Pr="00C0166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E31" w:rsidRPr="00C0166E" w:rsidRDefault="00037E31" w:rsidP="00823776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037E31" w:rsidRPr="00C0166E">
        <w:trPr>
          <w:trHeight w:val="1112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E31" w:rsidRPr="00C0166E" w:rsidRDefault="00037E31" w:rsidP="00823776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037E31" w:rsidRPr="00C0166E">
        <w:trPr>
          <w:trHeight w:val="111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7E31" w:rsidRPr="00C70616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C70616"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  <w:r w:rsidRPr="00C706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E31" w:rsidRPr="00C70616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37E31" w:rsidRPr="00C0166E">
        <w:trPr>
          <w:trHeight w:val="1116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70616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7E31" w:rsidRPr="00C70616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E31" w:rsidRPr="00C70616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37E31" w:rsidRPr="00C0166E">
        <w:trPr>
          <w:trHeight w:val="1260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已取得教师资格种类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037E31" w:rsidRPr="00C0166E">
        <w:trPr>
          <w:trHeight w:val="1249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教师资格证编号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037E31" w:rsidRPr="00C0166E">
        <w:trPr>
          <w:trHeight w:val="1253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37E31" w:rsidRPr="00C0166E" w:rsidRDefault="00037E31" w:rsidP="00BD40B2">
      <w:pPr>
        <w:widowControl/>
        <w:spacing w:before="100" w:beforeAutospacing="1" w:after="100" w:afterAutospacing="1" w:line="280" w:lineRule="atLeast"/>
        <w:jc w:val="left"/>
        <w:rPr>
          <w:rFonts w:ascii="宋体"/>
          <w:color w:val="000000"/>
          <w:kern w:val="0"/>
          <w:sz w:val="24"/>
          <w:szCs w:val="24"/>
        </w:rPr>
      </w:pP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注：报名者必须真实、准确填写报名表，如有弄虚作假将取消报考资格或聘用。如有填写错误，责任个人自负。</w:t>
      </w:r>
      <w:r w:rsidRPr="00C0166E">
        <w:rPr>
          <w:rFonts w:ascii="宋体" w:hAnsi="宋体" w:cs="宋体"/>
          <w:color w:val="000000"/>
          <w:kern w:val="0"/>
          <w:sz w:val="24"/>
          <w:szCs w:val="24"/>
        </w:rPr>
        <w:t>(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此表请打印纸质稿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报名时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上交</w:t>
      </w:r>
      <w:r w:rsidRPr="00C0166E">
        <w:rPr>
          <w:rFonts w:ascii="宋体" w:hAnsi="宋体" w:cs="宋体"/>
          <w:color w:val="000000"/>
          <w:kern w:val="0"/>
          <w:sz w:val="24"/>
          <w:szCs w:val="24"/>
        </w:rPr>
        <w:t>)</w:t>
      </w:r>
    </w:p>
    <w:p w:rsidR="00037E31" w:rsidRDefault="00037E31" w:rsidP="0039430E">
      <w:pPr>
        <w:widowControl/>
        <w:spacing w:before="100" w:beforeAutospacing="1" w:after="100" w:afterAutospacing="1" w:line="280" w:lineRule="atLeast"/>
        <w:ind w:firstLineChars="300" w:firstLine="31680"/>
        <w:jc w:val="left"/>
      </w:pP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填表人（签名）：　　　</w:t>
      </w:r>
      <w:r w:rsidRPr="00C0166E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填表时间：</w:t>
      </w:r>
      <w:r w:rsidRPr="00C0166E">
        <w:rPr>
          <w:rFonts w:ascii="宋体" w:hAnsi="宋体" w:cs="宋体"/>
          <w:color w:val="000000"/>
          <w:kern w:val="0"/>
          <w:sz w:val="24"/>
          <w:szCs w:val="24"/>
        </w:rPr>
        <w:t>201</w:t>
      </w:r>
      <w:r>
        <w:rPr>
          <w:rFonts w:ascii="宋体" w:hAnsi="宋体" w:cs="宋体"/>
          <w:color w:val="000000"/>
          <w:kern w:val="0"/>
          <w:sz w:val="24"/>
          <w:szCs w:val="24"/>
        </w:rPr>
        <w:t>7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bookmarkStart w:id="0" w:name="_GoBack"/>
      <w:bookmarkEnd w:id="0"/>
    </w:p>
    <w:p w:rsidR="00037E31" w:rsidRPr="00BD40B2" w:rsidRDefault="00037E31" w:rsidP="00BD40B2"/>
    <w:sectPr w:rsidR="00037E31" w:rsidRPr="00BD40B2" w:rsidSect="00311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66E"/>
    <w:rsid w:val="00034B33"/>
    <w:rsid w:val="00037E31"/>
    <w:rsid w:val="00071E0E"/>
    <w:rsid w:val="00092573"/>
    <w:rsid w:val="00226E59"/>
    <w:rsid w:val="00230004"/>
    <w:rsid w:val="002E0783"/>
    <w:rsid w:val="00311861"/>
    <w:rsid w:val="0039430E"/>
    <w:rsid w:val="00405CC4"/>
    <w:rsid w:val="00553C79"/>
    <w:rsid w:val="005D2F75"/>
    <w:rsid w:val="00611DCB"/>
    <w:rsid w:val="00713B92"/>
    <w:rsid w:val="007C7A69"/>
    <w:rsid w:val="007F052C"/>
    <w:rsid w:val="00813C10"/>
    <w:rsid w:val="00823776"/>
    <w:rsid w:val="008D626B"/>
    <w:rsid w:val="00901219"/>
    <w:rsid w:val="00933B22"/>
    <w:rsid w:val="00A22573"/>
    <w:rsid w:val="00A4055B"/>
    <w:rsid w:val="00A45985"/>
    <w:rsid w:val="00AE5CE4"/>
    <w:rsid w:val="00AF74B6"/>
    <w:rsid w:val="00B07425"/>
    <w:rsid w:val="00B16053"/>
    <w:rsid w:val="00B4544B"/>
    <w:rsid w:val="00B85DD8"/>
    <w:rsid w:val="00BC4917"/>
    <w:rsid w:val="00BD40B2"/>
    <w:rsid w:val="00BF7ED7"/>
    <w:rsid w:val="00C00863"/>
    <w:rsid w:val="00C0166E"/>
    <w:rsid w:val="00C072E3"/>
    <w:rsid w:val="00C271A6"/>
    <w:rsid w:val="00C36201"/>
    <w:rsid w:val="00C70616"/>
    <w:rsid w:val="00CD0100"/>
    <w:rsid w:val="00DB1688"/>
    <w:rsid w:val="00DC5212"/>
    <w:rsid w:val="00DE36D2"/>
    <w:rsid w:val="00DE6A01"/>
    <w:rsid w:val="00E60468"/>
    <w:rsid w:val="00E60A29"/>
    <w:rsid w:val="00EF0391"/>
    <w:rsid w:val="00F2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6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1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D2F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26B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</Words>
  <Characters>194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dc:description/>
  <cp:lastModifiedBy>雨林木风</cp:lastModifiedBy>
  <cp:revision>4</cp:revision>
  <cp:lastPrinted>2015-05-08T03:01:00Z</cp:lastPrinted>
  <dcterms:created xsi:type="dcterms:W3CDTF">2017-08-31T07:53:00Z</dcterms:created>
  <dcterms:modified xsi:type="dcterms:W3CDTF">2017-08-31T08:37:00Z</dcterms:modified>
</cp:coreProperties>
</file>