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5F" w:rsidRPr="007B54DD" w:rsidRDefault="006E075F" w:rsidP="007B54DD">
      <w:pPr>
        <w:spacing w:line="560" w:lineRule="exact"/>
        <w:rPr>
          <w:rFonts w:ascii="仿宋_GB2312" w:eastAsia="仿宋_GB2312"/>
          <w:sz w:val="32"/>
          <w:szCs w:val="32"/>
        </w:rPr>
      </w:pPr>
      <w:r w:rsidRPr="007B54DD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二</w:t>
      </w:r>
      <w:r w:rsidRPr="007B54DD">
        <w:rPr>
          <w:rFonts w:ascii="仿宋_GB2312" w:eastAsia="仿宋_GB2312" w:hint="eastAsia"/>
          <w:sz w:val="32"/>
          <w:szCs w:val="32"/>
        </w:rPr>
        <w:t>：</w:t>
      </w:r>
    </w:p>
    <w:p w:rsidR="006E075F" w:rsidRDefault="006E075F" w:rsidP="00D45487">
      <w:pPr>
        <w:spacing w:line="560" w:lineRule="exact"/>
        <w:rPr>
          <w:rFonts w:ascii="宋体"/>
          <w:b/>
          <w:sz w:val="44"/>
          <w:szCs w:val="44"/>
        </w:rPr>
      </w:pPr>
    </w:p>
    <w:p w:rsidR="006E075F" w:rsidRPr="000941A7" w:rsidRDefault="006E075F" w:rsidP="00C75CAA">
      <w:pPr>
        <w:spacing w:line="560" w:lineRule="exact"/>
        <w:jc w:val="center"/>
        <w:rPr>
          <w:rFonts w:ascii="方正小标宋_GBK" w:eastAsia="方正小标宋_GBK" w:hAnsi="宋体"/>
          <w:b/>
          <w:sz w:val="44"/>
          <w:szCs w:val="44"/>
        </w:rPr>
      </w:pPr>
      <w:r w:rsidRPr="000941A7">
        <w:rPr>
          <w:rFonts w:ascii="方正小标宋_GBK" w:eastAsia="方正小标宋_GBK" w:hAnsi="宋体" w:hint="eastAsia"/>
          <w:b/>
          <w:sz w:val="44"/>
          <w:szCs w:val="44"/>
        </w:rPr>
        <w:t>通州湾示范区事业单位（教育）</w:t>
      </w:r>
      <w:r w:rsidRPr="000941A7">
        <w:rPr>
          <w:rFonts w:ascii="方正小标宋_GBK" w:eastAsia="方正小标宋_GBK" w:hAnsi="宋体"/>
          <w:b/>
          <w:sz w:val="44"/>
          <w:szCs w:val="44"/>
        </w:rPr>
        <w:t>2017</w:t>
      </w:r>
      <w:r w:rsidRPr="000941A7">
        <w:rPr>
          <w:rFonts w:ascii="方正小标宋_GBK" w:eastAsia="方正小标宋_GBK" w:hAnsi="宋体" w:hint="eastAsia"/>
          <w:b/>
          <w:sz w:val="44"/>
          <w:szCs w:val="44"/>
        </w:rPr>
        <w:t>年上半年公开招聘工作人员面试考生须知</w:t>
      </w:r>
    </w:p>
    <w:p w:rsidR="006E075F" w:rsidRPr="00AC2608" w:rsidRDefault="006E075F" w:rsidP="00306831"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 w:rsidR="006E075F" w:rsidRPr="000941A7" w:rsidRDefault="006E075F" w:rsidP="00306831">
      <w:pPr>
        <w:spacing w:line="560" w:lineRule="exact"/>
        <w:ind w:firstLine="645"/>
        <w:rPr>
          <w:rFonts w:ascii="方正黑体_GBK" w:eastAsia="方正黑体_GBK" w:hAnsi="Times New Roman"/>
          <w:sz w:val="32"/>
          <w:szCs w:val="32"/>
        </w:rPr>
      </w:pPr>
      <w:r w:rsidRPr="000941A7">
        <w:rPr>
          <w:rFonts w:ascii="方正黑体_GBK" w:eastAsia="方正黑体_GBK" w:hAnsi="Times New Roman" w:hint="eastAsia"/>
          <w:sz w:val="32"/>
          <w:szCs w:val="32"/>
        </w:rPr>
        <w:t>一、面试形式和内容</w:t>
      </w:r>
    </w:p>
    <w:p w:rsidR="006E075F" w:rsidRPr="000941A7" w:rsidRDefault="006E075F" w:rsidP="00184057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941A7">
        <w:rPr>
          <w:rFonts w:ascii="Times New Roman" w:eastAsia="方正仿宋_GBK" w:hAnsi="Times New Roman" w:hint="eastAsia"/>
          <w:sz w:val="32"/>
          <w:szCs w:val="32"/>
        </w:rPr>
        <w:t>面试采用模拟上课的形式，内容为报考岗位相应学段的指定教材、指定课题。</w:t>
      </w:r>
      <w:r w:rsidRPr="000941A7">
        <w:rPr>
          <w:rFonts w:ascii="Times New Roman" w:eastAsia="方正仿宋_GBK" w:hAnsi="Times New Roman" w:hint="eastAsia"/>
          <w:b/>
          <w:sz w:val="32"/>
          <w:szCs w:val="32"/>
        </w:rPr>
        <w:t>封闭备课</w:t>
      </w:r>
      <w:r w:rsidRPr="000941A7">
        <w:rPr>
          <w:rFonts w:ascii="Times New Roman" w:eastAsia="方正仿宋_GBK" w:hAnsi="Times New Roman"/>
          <w:b/>
          <w:sz w:val="32"/>
          <w:szCs w:val="32"/>
        </w:rPr>
        <w:t>40</w:t>
      </w:r>
      <w:r w:rsidRPr="000941A7">
        <w:rPr>
          <w:rFonts w:ascii="Times New Roman" w:eastAsia="方正仿宋_GBK" w:hAnsi="Times New Roman" w:hint="eastAsia"/>
          <w:b/>
          <w:sz w:val="32"/>
          <w:szCs w:val="32"/>
        </w:rPr>
        <w:t>分钟后当场模拟上课</w:t>
      </w:r>
      <w:r w:rsidRPr="000941A7">
        <w:rPr>
          <w:rFonts w:ascii="Times New Roman" w:eastAsia="方正仿宋_GBK" w:hAnsi="Times New Roman"/>
          <w:b/>
          <w:sz w:val="32"/>
          <w:szCs w:val="32"/>
        </w:rPr>
        <w:t>15</w:t>
      </w:r>
      <w:r w:rsidRPr="000941A7">
        <w:rPr>
          <w:rFonts w:ascii="Times New Roman" w:eastAsia="方正仿宋_GBK" w:hAnsi="Times New Roman" w:hint="eastAsia"/>
          <w:b/>
          <w:sz w:val="32"/>
          <w:szCs w:val="32"/>
        </w:rPr>
        <w:t>分钟。</w:t>
      </w:r>
      <w:r w:rsidRPr="000941A7">
        <w:rPr>
          <w:rFonts w:ascii="Times New Roman" w:eastAsia="方正仿宋_GBK" w:hAnsi="Times New Roman" w:hint="eastAsia"/>
          <w:sz w:val="32"/>
          <w:szCs w:val="32"/>
        </w:rPr>
        <w:t>报考音乐、体育学科教师岗位的于面试当日进行技能测试，</w:t>
      </w:r>
      <w:r w:rsidRPr="000941A7">
        <w:rPr>
          <w:rFonts w:ascii="Times New Roman" w:eastAsia="方正仿宋_GBK" w:hAnsi="Times New Roman" w:hint="eastAsia"/>
          <w:b/>
          <w:sz w:val="32"/>
          <w:szCs w:val="32"/>
        </w:rPr>
        <w:t>按模拟上课成绩占</w:t>
      </w:r>
      <w:r w:rsidRPr="000941A7">
        <w:rPr>
          <w:rFonts w:ascii="Times New Roman" w:eastAsia="方正仿宋_GBK" w:hAnsi="Times New Roman"/>
          <w:b/>
          <w:sz w:val="32"/>
          <w:szCs w:val="32"/>
        </w:rPr>
        <w:t>40%</w:t>
      </w:r>
      <w:r w:rsidRPr="000941A7">
        <w:rPr>
          <w:rFonts w:ascii="Times New Roman" w:eastAsia="方正仿宋_GBK" w:hAnsi="Times New Roman" w:hint="eastAsia"/>
          <w:b/>
          <w:sz w:val="32"/>
          <w:szCs w:val="32"/>
        </w:rPr>
        <w:t>和技能测试成绩占</w:t>
      </w:r>
      <w:r w:rsidRPr="000941A7">
        <w:rPr>
          <w:rFonts w:ascii="Times New Roman" w:eastAsia="方正仿宋_GBK" w:hAnsi="Times New Roman"/>
          <w:b/>
          <w:sz w:val="32"/>
          <w:szCs w:val="32"/>
        </w:rPr>
        <w:t>60%</w:t>
      </w:r>
      <w:r w:rsidRPr="000941A7">
        <w:rPr>
          <w:rFonts w:ascii="Times New Roman" w:eastAsia="方正仿宋_GBK" w:hAnsi="Times New Roman" w:hint="eastAsia"/>
          <w:b/>
          <w:sz w:val="32"/>
          <w:szCs w:val="32"/>
        </w:rPr>
        <w:t>计算面试成绩。</w:t>
      </w:r>
      <w:r w:rsidRPr="000941A7">
        <w:rPr>
          <w:rFonts w:ascii="Times New Roman" w:eastAsia="方正仿宋_GBK" w:hAnsi="Times New Roman" w:hint="eastAsia"/>
          <w:sz w:val="32"/>
          <w:szCs w:val="32"/>
        </w:rPr>
        <w:t>技能测试内容为：</w:t>
      </w:r>
      <w:r w:rsidRPr="000941A7">
        <w:rPr>
          <w:rFonts w:ascii="Times New Roman" w:eastAsia="方正仿宋_GBK" w:hAnsi="Times New Roman"/>
          <w:sz w:val="32"/>
          <w:szCs w:val="32"/>
        </w:rPr>
        <w:t>(1)</w:t>
      </w:r>
      <w:r w:rsidRPr="000941A7">
        <w:rPr>
          <w:rFonts w:ascii="Times New Roman" w:eastAsia="方正仿宋_GBK" w:hAnsi="Times New Roman" w:hint="eastAsia"/>
          <w:sz w:val="32"/>
          <w:szCs w:val="32"/>
        </w:rPr>
        <w:t>音乐岗位：声乐</w:t>
      </w:r>
      <w:r w:rsidRPr="000941A7">
        <w:rPr>
          <w:rFonts w:ascii="Times New Roman" w:eastAsia="方正仿宋_GBK" w:hAnsi="Times New Roman"/>
          <w:sz w:val="32"/>
          <w:szCs w:val="32"/>
        </w:rPr>
        <w:t>(</w:t>
      </w:r>
      <w:r w:rsidRPr="000941A7">
        <w:rPr>
          <w:rFonts w:ascii="Times New Roman" w:eastAsia="方正仿宋_GBK" w:hAnsi="Times New Roman" w:hint="eastAsia"/>
          <w:sz w:val="32"/>
          <w:szCs w:val="32"/>
        </w:rPr>
        <w:t>无伴奏</w:t>
      </w:r>
      <w:r w:rsidRPr="000941A7">
        <w:rPr>
          <w:rFonts w:ascii="Times New Roman" w:eastAsia="方正仿宋_GBK" w:hAnsi="Times New Roman"/>
          <w:sz w:val="32"/>
          <w:szCs w:val="32"/>
        </w:rPr>
        <w:t>)</w:t>
      </w:r>
      <w:r w:rsidRPr="000941A7">
        <w:rPr>
          <w:rFonts w:ascii="Times New Roman" w:eastAsia="方正仿宋_GBK" w:hAnsi="Times New Roman" w:hint="eastAsia"/>
          <w:sz w:val="32"/>
          <w:szCs w:val="32"/>
        </w:rPr>
        <w:t>、舞蹈（自备伴奏</w:t>
      </w:r>
      <w:r w:rsidRPr="000941A7">
        <w:rPr>
          <w:rFonts w:ascii="Times New Roman" w:eastAsia="方正仿宋_GBK" w:hAnsi="Times New Roman"/>
          <w:sz w:val="32"/>
          <w:szCs w:val="32"/>
        </w:rPr>
        <w:t>U</w:t>
      </w:r>
      <w:r w:rsidRPr="000941A7">
        <w:rPr>
          <w:rFonts w:ascii="Times New Roman" w:eastAsia="方正仿宋_GBK" w:hAnsi="Times New Roman" w:hint="eastAsia"/>
          <w:sz w:val="32"/>
          <w:szCs w:val="32"/>
        </w:rPr>
        <w:t>盘）、即兴伴奏、音乐特长展示等</w:t>
      </w:r>
      <w:r w:rsidRPr="000941A7">
        <w:rPr>
          <w:rFonts w:ascii="Times New Roman" w:eastAsia="方正仿宋_GBK" w:hAnsi="Times New Roman"/>
          <w:sz w:val="32"/>
          <w:szCs w:val="32"/>
        </w:rPr>
        <w:t>(</w:t>
      </w:r>
      <w:r w:rsidRPr="000941A7">
        <w:rPr>
          <w:rFonts w:ascii="Times New Roman" w:eastAsia="方正仿宋_GBK" w:hAnsi="Times New Roman" w:hint="eastAsia"/>
          <w:sz w:val="32"/>
          <w:szCs w:val="32"/>
        </w:rPr>
        <w:t>考务组提供钢琴、电脑、音箱，其余自备</w:t>
      </w:r>
      <w:r w:rsidRPr="000941A7">
        <w:rPr>
          <w:rFonts w:ascii="Times New Roman" w:eastAsia="方正仿宋_GBK" w:hAnsi="Times New Roman"/>
          <w:sz w:val="32"/>
          <w:szCs w:val="32"/>
        </w:rPr>
        <w:t>)</w:t>
      </w:r>
      <w:r w:rsidRPr="000941A7">
        <w:rPr>
          <w:rFonts w:ascii="Times New Roman" w:eastAsia="方正仿宋_GBK" w:hAnsi="Times New Roman" w:hint="eastAsia"/>
          <w:sz w:val="32"/>
          <w:szCs w:val="32"/>
        </w:rPr>
        <w:t>；</w:t>
      </w:r>
      <w:r w:rsidRPr="000941A7">
        <w:rPr>
          <w:rFonts w:ascii="Times New Roman" w:eastAsia="方正仿宋_GBK" w:hAnsi="Times New Roman"/>
          <w:sz w:val="32"/>
          <w:szCs w:val="32"/>
        </w:rPr>
        <w:t xml:space="preserve"> (2)</w:t>
      </w:r>
      <w:r w:rsidRPr="000941A7">
        <w:rPr>
          <w:rFonts w:ascii="Times New Roman" w:eastAsia="方正仿宋_GBK" w:hAnsi="Times New Roman" w:hint="eastAsia"/>
          <w:sz w:val="32"/>
          <w:szCs w:val="32"/>
        </w:rPr>
        <w:t>体育岗位：排球、篮球、田径、体育特长展示等（考务组提供排球、篮球，其余自备）。</w:t>
      </w:r>
    </w:p>
    <w:p w:rsidR="006E075F" w:rsidRPr="000941A7" w:rsidRDefault="006E075F" w:rsidP="00D560D3">
      <w:pPr>
        <w:spacing w:line="560" w:lineRule="exact"/>
        <w:ind w:firstLine="645"/>
        <w:rPr>
          <w:rFonts w:ascii="方正黑体_GBK" w:eastAsia="方正黑体_GBK" w:hAnsi="Times New Roman"/>
          <w:sz w:val="32"/>
          <w:szCs w:val="32"/>
        </w:rPr>
      </w:pPr>
      <w:r w:rsidRPr="000941A7">
        <w:rPr>
          <w:rFonts w:ascii="方正黑体_GBK" w:eastAsia="方正黑体_GBK" w:hAnsi="Times New Roman" w:hint="eastAsia"/>
          <w:sz w:val="32"/>
          <w:szCs w:val="32"/>
        </w:rPr>
        <w:t>二、面试成绩</w:t>
      </w:r>
    </w:p>
    <w:p w:rsidR="006E075F" w:rsidRPr="000941A7" w:rsidRDefault="006E075F" w:rsidP="00625A01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941A7">
        <w:rPr>
          <w:rFonts w:ascii="Times New Roman" w:eastAsia="方正仿宋_GBK" w:hAnsi="Times New Roman" w:hint="eastAsia"/>
          <w:sz w:val="32"/>
          <w:szCs w:val="32"/>
        </w:rPr>
        <w:t>面试以百分制计算，</w:t>
      </w:r>
      <w:r w:rsidRPr="000941A7">
        <w:rPr>
          <w:rFonts w:ascii="Times New Roman" w:eastAsia="方正仿宋_GBK" w:hAnsi="Times New Roman"/>
          <w:sz w:val="32"/>
          <w:szCs w:val="32"/>
        </w:rPr>
        <w:t>60</w:t>
      </w:r>
      <w:r w:rsidRPr="000941A7">
        <w:rPr>
          <w:rFonts w:ascii="Times New Roman" w:eastAsia="方正仿宋_GBK" w:hAnsi="Times New Roman" w:hint="eastAsia"/>
          <w:sz w:val="32"/>
          <w:szCs w:val="32"/>
        </w:rPr>
        <w:t>分为合格分数线。成绩在面试结束后当场通知考生。</w:t>
      </w:r>
    </w:p>
    <w:p w:rsidR="006E075F" w:rsidRPr="000941A7" w:rsidRDefault="006E075F" w:rsidP="000941A7">
      <w:pPr>
        <w:spacing w:line="560" w:lineRule="exact"/>
        <w:ind w:firstLine="645"/>
        <w:rPr>
          <w:rFonts w:ascii="方正黑体_GBK" w:eastAsia="方正黑体_GBK" w:hAnsi="Times New Roman"/>
          <w:sz w:val="32"/>
          <w:szCs w:val="32"/>
        </w:rPr>
      </w:pPr>
      <w:r w:rsidRPr="000941A7">
        <w:rPr>
          <w:rFonts w:ascii="方正黑体_GBK" w:eastAsia="方正黑体_GBK" w:hAnsi="Times New Roman" w:hint="eastAsia"/>
          <w:sz w:val="32"/>
          <w:szCs w:val="32"/>
        </w:rPr>
        <w:t>三、面试要求</w:t>
      </w:r>
    </w:p>
    <w:p w:rsidR="006E075F" w:rsidRPr="000941A7" w:rsidRDefault="006E075F" w:rsidP="00306831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941A7">
        <w:rPr>
          <w:rFonts w:ascii="Times New Roman" w:eastAsia="方正仿宋_GBK" w:hAnsi="Times New Roman"/>
          <w:sz w:val="32"/>
          <w:szCs w:val="32"/>
        </w:rPr>
        <w:t>1.</w:t>
      </w:r>
      <w:r w:rsidRPr="000941A7">
        <w:rPr>
          <w:rFonts w:ascii="Times New Roman" w:eastAsia="方正仿宋_GBK" w:hAnsi="Times New Roman" w:hint="eastAsia"/>
          <w:sz w:val="32"/>
          <w:szCs w:val="32"/>
        </w:rPr>
        <w:t>获得面试资格的考生在规定的时间前凭本人身份证、准考证原件进入指定候考室，并自觉关闭通讯工具交工作人员统一保管，否则不得参加面试。</w:t>
      </w:r>
    </w:p>
    <w:p w:rsidR="006E075F" w:rsidRPr="000941A7" w:rsidRDefault="006E075F" w:rsidP="00306831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941A7">
        <w:rPr>
          <w:rFonts w:ascii="Times New Roman" w:eastAsia="方正仿宋_GBK" w:hAnsi="Times New Roman"/>
          <w:sz w:val="32"/>
          <w:szCs w:val="32"/>
        </w:rPr>
        <w:t>2</w:t>
      </w:r>
      <w:r w:rsidRPr="000941A7">
        <w:rPr>
          <w:rFonts w:ascii="Times New Roman" w:eastAsia="方正仿宋_GBK" w:hAnsi="Times New Roman" w:hint="eastAsia"/>
          <w:sz w:val="32"/>
          <w:szCs w:val="32"/>
        </w:rPr>
        <w:t>．考生在指定的候考室等候期间须自觉遵守纪律，服从指挥，在各自座位上休息等候，要保持安静，不得四处走动。</w:t>
      </w:r>
    </w:p>
    <w:p w:rsidR="006E075F" w:rsidRPr="000941A7" w:rsidRDefault="006E075F" w:rsidP="00306831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941A7">
        <w:rPr>
          <w:rFonts w:ascii="Times New Roman" w:eastAsia="方正仿宋_GBK" w:hAnsi="Times New Roman"/>
          <w:sz w:val="32"/>
          <w:szCs w:val="32"/>
        </w:rPr>
        <w:t>3.</w:t>
      </w:r>
      <w:r w:rsidRPr="000941A7">
        <w:rPr>
          <w:rFonts w:ascii="Times New Roman" w:eastAsia="方正仿宋_GBK" w:hAnsi="Times New Roman" w:hint="eastAsia"/>
          <w:sz w:val="32"/>
          <w:szCs w:val="32"/>
        </w:rPr>
        <w:t>考生一律按抽签顺序依次进行面试，不得调换顺序。等候期间不得擅自离开候考室，待工作人员通知后方可进入备课室，在指定位置就坐，领取备课纸，准备书面教学方案，备课时间为</w:t>
      </w:r>
      <w:r w:rsidRPr="000941A7">
        <w:rPr>
          <w:rFonts w:ascii="Times New Roman" w:eastAsia="方正仿宋_GBK" w:hAnsi="Times New Roman"/>
          <w:sz w:val="32"/>
          <w:szCs w:val="32"/>
        </w:rPr>
        <w:t>40</w:t>
      </w:r>
      <w:r w:rsidRPr="000941A7">
        <w:rPr>
          <w:rFonts w:ascii="Times New Roman" w:eastAsia="方正仿宋_GBK" w:hAnsi="Times New Roman" w:hint="eastAsia"/>
          <w:sz w:val="32"/>
          <w:szCs w:val="32"/>
        </w:rPr>
        <w:t>分钟。点名不到视作自动放弃。</w:t>
      </w:r>
    </w:p>
    <w:p w:rsidR="006E075F" w:rsidRPr="000941A7" w:rsidRDefault="006E075F" w:rsidP="00306831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941A7">
        <w:rPr>
          <w:rFonts w:ascii="Times New Roman" w:eastAsia="方正仿宋_GBK" w:hAnsi="Times New Roman"/>
          <w:sz w:val="32"/>
          <w:szCs w:val="32"/>
        </w:rPr>
        <w:t>4.</w:t>
      </w:r>
      <w:r w:rsidRPr="000941A7">
        <w:rPr>
          <w:rFonts w:ascii="Times New Roman" w:eastAsia="方正仿宋_GBK" w:hAnsi="Times New Roman" w:hint="eastAsia"/>
          <w:sz w:val="32"/>
          <w:szCs w:val="32"/>
        </w:rPr>
        <w:t>考生进入备课室只允许携带必要的文具，不得携带其他用具、教材和参考资料等。</w:t>
      </w:r>
    </w:p>
    <w:p w:rsidR="006E075F" w:rsidRPr="000941A7" w:rsidRDefault="006E075F" w:rsidP="00306831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941A7">
        <w:rPr>
          <w:rFonts w:ascii="Times New Roman" w:eastAsia="方正仿宋_GBK" w:hAnsi="Times New Roman"/>
          <w:sz w:val="32"/>
          <w:szCs w:val="32"/>
        </w:rPr>
        <w:t>5.</w:t>
      </w:r>
      <w:r w:rsidRPr="000941A7">
        <w:rPr>
          <w:rFonts w:ascii="Times New Roman" w:eastAsia="方正仿宋_GBK" w:hAnsi="Times New Roman" w:hint="eastAsia"/>
          <w:sz w:val="32"/>
          <w:szCs w:val="32"/>
        </w:rPr>
        <w:t>备课室考生听到工作人员通知后应立即进入面试室，考生进入面试室将自己的抽签号交现场监督员审核，不得说出自己的姓名和准考证号，需要时只能报自己的抽签号，面试结束后应将模拟上课教案、教材等材料交监督员收存。</w:t>
      </w:r>
    </w:p>
    <w:p w:rsidR="006E075F" w:rsidRPr="000941A7" w:rsidRDefault="006E075F" w:rsidP="00306831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941A7">
        <w:rPr>
          <w:rFonts w:ascii="Times New Roman" w:eastAsia="方正仿宋_GBK" w:hAnsi="Times New Roman"/>
          <w:sz w:val="32"/>
          <w:szCs w:val="32"/>
        </w:rPr>
        <w:t>6.</w:t>
      </w:r>
      <w:r w:rsidRPr="000941A7">
        <w:rPr>
          <w:rFonts w:ascii="Times New Roman" w:eastAsia="方正仿宋_GBK" w:hAnsi="Times New Roman" w:hint="eastAsia"/>
          <w:sz w:val="32"/>
          <w:szCs w:val="32"/>
        </w:rPr>
        <w:t>面试结束后应立即离开面试室，到取分室等候领取面试成绩单和存放物品，凭抽签号领取后即离开考点（抽签号</w:t>
      </w:r>
      <w:r>
        <w:rPr>
          <w:rFonts w:ascii="Times New Roman" w:eastAsia="方正仿宋_GBK" w:hAnsi="Times New Roman" w:hint="eastAsia"/>
          <w:sz w:val="32"/>
          <w:szCs w:val="32"/>
        </w:rPr>
        <w:t>交还</w:t>
      </w:r>
      <w:r w:rsidRPr="000941A7">
        <w:rPr>
          <w:rFonts w:ascii="Times New Roman" w:eastAsia="方正仿宋_GBK" w:hAnsi="Times New Roman" w:hint="eastAsia"/>
          <w:sz w:val="32"/>
          <w:szCs w:val="32"/>
        </w:rPr>
        <w:t>取分室</w:t>
      </w:r>
      <w:r>
        <w:rPr>
          <w:rFonts w:ascii="Times New Roman" w:eastAsia="方正仿宋_GBK" w:hAnsi="Times New Roman" w:hint="eastAsia"/>
          <w:sz w:val="32"/>
          <w:szCs w:val="32"/>
        </w:rPr>
        <w:t>工作人员</w:t>
      </w:r>
      <w:r w:rsidRPr="000941A7">
        <w:rPr>
          <w:rFonts w:ascii="Times New Roman" w:eastAsia="方正仿宋_GBK" w:hAnsi="Times New Roman" w:hint="eastAsia"/>
          <w:sz w:val="32"/>
          <w:szCs w:val="32"/>
        </w:rPr>
        <w:t>），不得逗留。</w:t>
      </w:r>
    </w:p>
    <w:p w:rsidR="006E075F" w:rsidRPr="000941A7" w:rsidRDefault="006E075F" w:rsidP="00306831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941A7">
        <w:rPr>
          <w:rFonts w:ascii="Times New Roman" w:eastAsia="方正仿宋_GBK" w:hAnsi="Times New Roman"/>
          <w:sz w:val="32"/>
          <w:szCs w:val="32"/>
        </w:rPr>
        <w:t>7.</w:t>
      </w:r>
      <w:r w:rsidRPr="000941A7">
        <w:rPr>
          <w:rFonts w:ascii="Times New Roman" w:eastAsia="方正仿宋_GBK" w:hAnsi="Times New Roman" w:hint="eastAsia"/>
          <w:sz w:val="32"/>
          <w:szCs w:val="32"/>
        </w:rPr>
        <w:t>以上纪律考生</w:t>
      </w:r>
      <w:r>
        <w:rPr>
          <w:rFonts w:ascii="Times New Roman" w:eastAsia="方正仿宋_GBK" w:hAnsi="Times New Roman" w:hint="eastAsia"/>
          <w:sz w:val="32"/>
          <w:szCs w:val="32"/>
        </w:rPr>
        <w:t>必须</w:t>
      </w:r>
      <w:r w:rsidRPr="000941A7">
        <w:rPr>
          <w:rFonts w:ascii="Times New Roman" w:eastAsia="方正仿宋_GBK" w:hAnsi="Times New Roman" w:hint="eastAsia"/>
          <w:sz w:val="32"/>
          <w:szCs w:val="32"/>
        </w:rPr>
        <w:t>严格遵守，对违纪者将取消面试资格和成绩。</w:t>
      </w:r>
    </w:p>
    <w:p w:rsidR="006E075F" w:rsidRPr="000941A7" w:rsidRDefault="006E075F" w:rsidP="00306831">
      <w:pPr>
        <w:spacing w:line="560" w:lineRule="exact"/>
        <w:jc w:val="right"/>
        <w:rPr>
          <w:rFonts w:ascii="Times New Roman" w:eastAsia="方正仿宋_GBK" w:hAnsi="Times New Roman"/>
          <w:sz w:val="32"/>
          <w:szCs w:val="32"/>
        </w:rPr>
      </w:pPr>
    </w:p>
    <w:p w:rsidR="006E075F" w:rsidRPr="0085601F" w:rsidRDefault="006E075F" w:rsidP="00306831">
      <w:pPr>
        <w:widowControl/>
        <w:spacing w:line="560" w:lineRule="exact"/>
        <w:ind w:firstLineChars="1550" w:firstLine="4960"/>
        <w:rPr>
          <w:rFonts w:ascii="仿宋_GB2312" w:eastAsia="仿宋_GB2312" w:hAnsi="宋体" w:cs="宋体"/>
          <w:color w:val="000000"/>
          <w:kern w:val="0"/>
          <w:sz w:val="32"/>
        </w:rPr>
      </w:pPr>
    </w:p>
    <w:sectPr w:rsidR="006E075F" w:rsidRPr="0085601F" w:rsidSect="0025659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75F" w:rsidRDefault="006E075F" w:rsidP="00F27FAB">
      <w:r>
        <w:separator/>
      </w:r>
    </w:p>
  </w:endnote>
  <w:endnote w:type="continuationSeparator" w:id="0">
    <w:p w:rsidR="006E075F" w:rsidRDefault="006E075F" w:rsidP="00F27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75F" w:rsidRDefault="006E075F" w:rsidP="00F27FAB">
      <w:r>
        <w:separator/>
      </w:r>
    </w:p>
  </w:footnote>
  <w:footnote w:type="continuationSeparator" w:id="0">
    <w:p w:rsidR="006E075F" w:rsidRDefault="006E075F" w:rsidP="00F27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785"/>
    <w:rsid w:val="00034E77"/>
    <w:rsid w:val="0004258F"/>
    <w:rsid w:val="00051890"/>
    <w:rsid w:val="000536F5"/>
    <w:rsid w:val="0008626A"/>
    <w:rsid w:val="000941A7"/>
    <w:rsid w:val="000A5871"/>
    <w:rsid w:val="000B32BB"/>
    <w:rsid w:val="000C32D2"/>
    <w:rsid w:val="000F5318"/>
    <w:rsid w:val="00136352"/>
    <w:rsid w:val="00140102"/>
    <w:rsid w:val="00161EB2"/>
    <w:rsid w:val="00167595"/>
    <w:rsid w:val="0017379D"/>
    <w:rsid w:val="00173ED5"/>
    <w:rsid w:val="001743D0"/>
    <w:rsid w:val="00184057"/>
    <w:rsid w:val="00185F5C"/>
    <w:rsid w:val="00187ECE"/>
    <w:rsid w:val="00195518"/>
    <w:rsid w:val="001B0FF7"/>
    <w:rsid w:val="001B5A59"/>
    <w:rsid w:val="001D145F"/>
    <w:rsid w:val="001F7292"/>
    <w:rsid w:val="00217AD2"/>
    <w:rsid w:val="0024028A"/>
    <w:rsid w:val="0025659E"/>
    <w:rsid w:val="00264DE6"/>
    <w:rsid w:val="00270561"/>
    <w:rsid w:val="002B5067"/>
    <w:rsid w:val="002E1828"/>
    <w:rsid w:val="002E2B3B"/>
    <w:rsid w:val="00303ADF"/>
    <w:rsid w:val="00306831"/>
    <w:rsid w:val="0033001B"/>
    <w:rsid w:val="0033419C"/>
    <w:rsid w:val="003823EA"/>
    <w:rsid w:val="003879E3"/>
    <w:rsid w:val="003A28AC"/>
    <w:rsid w:val="003B3A3E"/>
    <w:rsid w:val="003B3F1F"/>
    <w:rsid w:val="003C245C"/>
    <w:rsid w:val="003C67DA"/>
    <w:rsid w:val="003F7785"/>
    <w:rsid w:val="00402385"/>
    <w:rsid w:val="00422DC3"/>
    <w:rsid w:val="00472189"/>
    <w:rsid w:val="00480C04"/>
    <w:rsid w:val="0048532F"/>
    <w:rsid w:val="004C18A0"/>
    <w:rsid w:val="004D4674"/>
    <w:rsid w:val="004F59FA"/>
    <w:rsid w:val="005071F1"/>
    <w:rsid w:val="00511DEF"/>
    <w:rsid w:val="00550721"/>
    <w:rsid w:val="0056236E"/>
    <w:rsid w:val="00583893"/>
    <w:rsid w:val="00594894"/>
    <w:rsid w:val="0059546A"/>
    <w:rsid w:val="005A1AD6"/>
    <w:rsid w:val="005B2A3A"/>
    <w:rsid w:val="005B5F86"/>
    <w:rsid w:val="005C334F"/>
    <w:rsid w:val="005D7789"/>
    <w:rsid w:val="00625A01"/>
    <w:rsid w:val="00644283"/>
    <w:rsid w:val="0065394A"/>
    <w:rsid w:val="00660496"/>
    <w:rsid w:val="00695AF1"/>
    <w:rsid w:val="006A3151"/>
    <w:rsid w:val="006C4830"/>
    <w:rsid w:val="006C4967"/>
    <w:rsid w:val="006E075F"/>
    <w:rsid w:val="006E1252"/>
    <w:rsid w:val="006E29FC"/>
    <w:rsid w:val="0070134A"/>
    <w:rsid w:val="00734435"/>
    <w:rsid w:val="00737612"/>
    <w:rsid w:val="0073769F"/>
    <w:rsid w:val="00765EFE"/>
    <w:rsid w:val="00785942"/>
    <w:rsid w:val="00793BA3"/>
    <w:rsid w:val="007B54DD"/>
    <w:rsid w:val="007B6468"/>
    <w:rsid w:val="007B75D3"/>
    <w:rsid w:val="007E6938"/>
    <w:rsid w:val="007F7A02"/>
    <w:rsid w:val="00824171"/>
    <w:rsid w:val="0082546E"/>
    <w:rsid w:val="00825509"/>
    <w:rsid w:val="00845C74"/>
    <w:rsid w:val="0085601F"/>
    <w:rsid w:val="008676F9"/>
    <w:rsid w:val="0087391A"/>
    <w:rsid w:val="0087493B"/>
    <w:rsid w:val="008D2616"/>
    <w:rsid w:val="008F7634"/>
    <w:rsid w:val="00984C45"/>
    <w:rsid w:val="009B73A7"/>
    <w:rsid w:val="009C1883"/>
    <w:rsid w:val="009E597C"/>
    <w:rsid w:val="00A03C89"/>
    <w:rsid w:val="00A17734"/>
    <w:rsid w:val="00A23FC2"/>
    <w:rsid w:val="00A30923"/>
    <w:rsid w:val="00A35BD3"/>
    <w:rsid w:val="00A46D35"/>
    <w:rsid w:val="00A7069D"/>
    <w:rsid w:val="00AA3E3A"/>
    <w:rsid w:val="00AB2584"/>
    <w:rsid w:val="00AB359D"/>
    <w:rsid w:val="00AC21AC"/>
    <w:rsid w:val="00AC2608"/>
    <w:rsid w:val="00AC6A59"/>
    <w:rsid w:val="00AE1B91"/>
    <w:rsid w:val="00AE5950"/>
    <w:rsid w:val="00AE7EF3"/>
    <w:rsid w:val="00B11E00"/>
    <w:rsid w:val="00B22D67"/>
    <w:rsid w:val="00B238DA"/>
    <w:rsid w:val="00B3034D"/>
    <w:rsid w:val="00B60290"/>
    <w:rsid w:val="00B742E2"/>
    <w:rsid w:val="00B7696E"/>
    <w:rsid w:val="00BD615D"/>
    <w:rsid w:val="00BF1F67"/>
    <w:rsid w:val="00BF267F"/>
    <w:rsid w:val="00C13BC7"/>
    <w:rsid w:val="00C158FE"/>
    <w:rsid w:val="00C40995"/>
    <w:rsid w:val="00C463E2"/>
    <w:rsid w:val="00C75CAA"/>
    <w:rsid w:val="00CB7731"/>
    <w:rsid w:val="00CD4782"/>
    <w:rsid w:val="00CE5A5B"/>
    <w:rsid w:val="00CF2F07"/>
    <w:rsid w:val="00CF3306"/>
    <w:rsid w:val="00D25A7A"/>
    <w:rsid w:val="00D319E0"/>
    <w:rsid w:val="00D32F41"/>
    <w:rsid w:val="00D45487"/>
    <w:rsid w:val="00D560D3"/>
    <w:rsid w:val="00D815FA"/>
    <w:rsid w:val="00DA2010"/>
    <w:rsid w:val="00DB1608"/>
    <w:rsid w:val="00DB742C"/>
    <w:rsid w:val="00DC7AC2"/>
    <w:rsid w:val="00DE4F9C"/>
    <w:rsid w:val="00DE64C7"/>
    <w:rsid w:val="00DF1B18"/>
    <w:rsid w:val="00DF578D"/>
    <w:rsid w:val="00E2189A"/>
    <w:rsid w:val="00E311F0"/>
    <w:rsid w:val="00E509AE"/>
    <w:rsid w:val="00E82C4C"/>
    <w:rsid w:val="00E9754B"/>
    <w:rsid w:val="00EA2648"/>
    <w:rsid w:val="00F02136"/>
    <w:rsid w:val="00F06E33"/>
    <w:rsid w:val="00F173E8"/>
    <w:rsid w:val="00F23555"/>
    <w:rsid w:val="00F27FAB"/>
    <w:rsid w:val="00F37FA2"/>
    <w:rsid w:val="00F47171"/>
    <w:rsid w:val="00F5297B"/>
    <w:rsid w:val="00F61EA9"/>
    <w:rsid w:val="00F64613"/>
    <w:rsid w:val="00F85044"/>
    <w:rsid w:val="00F875BC"/>
    <w:rsid w:val="00FB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3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7785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rsid w:val="00B3034D"/>
    <w:pPr>
      <w:ind w:leftChars="2500" w:left="100"/>
    </w:pPr>
    <w:rPr>
      <w:rFonts w:ascii="宋体" w:hAnsi="宋体"/>
      <w:kern w:val="10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B3034D"/>
    <w:rPr>
      <w:rFonts w:ascii="宋体" w:eastAsia="宋体" w:hAnsi="宋体" w:cs="Times New Roman"/>
      <w:kern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C48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830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27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7FAB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27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7FA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2</Pages>
  <Words>117</Words>
  <Characters>670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面试考生须知</dc:title>
  <dc:subject/>
  <dc:creator>user</dc:creator>
  <cp:keywords/>
  <dc:description/>
  <cp:lastModifiedBy>User</cp:lastModifiedBy>
  <cp:revision>30</cp:revision>
  <cp:lastPrinted>2017-06-02T07:30:00Z</cp:lastPrinted>
  <dcterms:created xsi:type="dcterms:W3CDTF">2016-05-24T02:43:00Z</dcterms:created>
  <dcterms:modified xsi:type="dcterms:W3CDTF">2017-06-02T07:31:00Z</dcterms:modified>
</cp:coreProperties>
</file>